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C1" w:rsidRPr="00BD60FB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D60FB">
        <w:rPr>
          <w:rFonts w:ascii="Times New Roman" w:hAnsi="Times New Roman"/>
          <w:b/>
          <w:sz w:val="28"/>
          <w:szCs w:val="28"/>
        </w:rPr>
        <w:t>атериалы для проведения промежуточной и итоговой</w:t>
      </w:r>
    </w:p>
    <w:p w:rsidR="00124CC1" w:rsidRPr="00BD60FB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60FB">
        <w:rPr>
          <w:rFonts w:ascii="Times New Roman" w:hAnsi="Times New Roman"/>
          <w:b/>
          <w:sz w:val="28"/>
          <w:szCs w:val="28"/>
        </w:rPr>
        <w:t>аттестации по предмету</w:t>
      </w:r>
    </w:p>
    <w:p w:rsidR="00124CC1" w:rsidRPr="00BD60FB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60F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</w:t>
      </w:r>
      <w:r w:rsidRPr="00BD60FB">
        <w:rPr>
          <w:rFonts w:ascii="Times New Roman" w:hAnsi="Times New Roman"/>
          <w:b/>
          <w:sz w:val="28"/>
          <w:szCs w:val="28"/>
        </w:rPr>
        <w:t xml:space="preserve">рганизация и выполнение пассажирских перевозок </w:t>
      </w:r>
    </w:p>
    <w:p w:rsidR="00124CC1" w:rsidRPr="00BD60FB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60FB">
        <w:rPr>
          <w:rFonts w:ascii="Times New Roman" w:hAnsi="Times New Roman"/>
          <w:b/>
          <w:sz w:val="28"/>
          <w:szCs w:val="28"/>
        </w:rPr>
        <w:t>автомобильным транспортом»</w:t>
      </w:r>
    </w:p>
    <w:p w:rsidR="00124CC1" w:rsidRPr="00BD60FB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4CC1" w:rsidRPr="00AC0DA5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теоретических вопросов для подготовки к</w:t>
      </w:r>
      <w:r w:rsidRPr="00AC0D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зачету и экзамену по</w:t>
      </w:r>
      <w:r w:rsidRPr="00AC0DA5">
        <w:rPr>
          <w:rFonts w:ascii="Times New Roman" w:hAnsi="Times New Roman"/>
          <w:b/>
          <w:sz w:val="24"/>
          <w:szCs w:val="24"/>
        </w:rPr>
        <w:t xml:space="preserve"> предмету </w:t>
      </w:r>
    </w:p>
    <w:p w:rsidR="00124CC1" w:rsidRPr="00AC0DA5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0DA5">
        <w:rPr>
          <w:rFonts w:ascii="Times New Roman" w:hAnsi="Times New Roman"/>
          <w:b/>
          <w:sz w:val="24"/>
          <w:szCs w:val="24"/>
        </w:rPr>
        <w:t>«Организация и выполнение пассажирских перевозок автомобильным транспортом»</w:t>
      </w:r>
    </w:p>
    <w:p w:rsidR="00124CC1" w:rsidRPr="00FE2B93" w:rsidRDefault="00124CC1" w:rsidP="00054B74">
      <w:pPr>
        <w:pStyle w:val="ListParagraph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8058D3" w:rsidRDefault="00124CC1" w:rsidP="00BC498C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058D3">
        <w:rPr>
          <w:rFonts w:ascii="Times New Roman" w:hAnsi="Times New Roman"/>
          <w:b/>
          <w:spacing w:val="-4"/>
          <w:sz w:val="24"/>
          <w:szCs w:val="24"/>
        </w:rPr>
        <w:t xml:space="preserve">Нормативное правовое обеспечение пассажирских перевозок автомобильным транспортом: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058D3">
        <w:rPr>
          <w:rFonts w:ascii="Times New Roman" w:hAnsi="Times New Roman"/>
          <w:spacing w:val="-4"/>
          <w:sz w:val="24"/>
          <w:szCs w:val="24"/>
        </w:rPr>
        <w:t>- государственный надзор в области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 автомобильного транспорта  и городского наземного электрического транспорта;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виды перевозок пассажиров и багажа;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заключение договора фрахтования транспортного средства для перевозки пассажиров и багажа по заказу;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определение маршрута перевозки пассажиров и багажа по заказу;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перевозки детей, следующих вместе с пассажиром;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перевозка багажа, провоз ручной клади транспортным средством, предоставляемым для перевозки пассажиров по заказу;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 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отказ от исполнения договора фрахтования транспортного средства для перевозки пассажиров и багажа по заказу или изменение такого договора;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порядок предъявления претензий к перевозчикам, фрахтовщикам;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договор перевозки пассажира;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договор фрахтования;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ответственность за нарушение обязательств по перевозке;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ответственность перевозчика за задержку отправления пассажира;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перевозка пассажиров и багажа легковым такси;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прием и оформление заказа;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порядок определения маршрута перевозки;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порядок перевозки пассажиров легковыми такси;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порядок перевозки багажа легковыми такси;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плата за пользование легковым такси;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документы, подтверждающие оплату пользования легковым такси;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 xml:space="preserve">предметы, запрещенные к перевозке в легковых такси;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D60FB">
        <w:rPr>
          <w:rFonts w:ascii="Times New Roman" w:hAnsi="Times New Roman"/>
          <w:spacing w:val="-4"/>
          <w:sz w:val="24"/>
          <w:szCs w:val="24"/>
        </w:rPr>
        <w:t>оборудование легковых такси, порядок размещения информации.</w:t>
      </w:r>
    </w:p>
    <w:p w:rsidR="00124CC1" w:rsidRPr="00FE2B93" w:rsidRDefault="00124CC1" w:rsidP="00054B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4CC1" w:rsidRPr="00BD60FB" w:rsidRDefault="00124CC1" w:rsidP="00BC49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0FB">
        <w:rPr>
          <w:rFonts w:ascii="Times New Roman" w:hAnsi="Times New Roman"/>
          <w:b/>
          <w:sz w:val="24"/>
          <w:szCs w:val="24"/>
        </w:rPr>
        <w:t>Технико-эксплуатационные показатели пассажирского автотранспорта:</w:t>
      </w:r>
      <w:r w:rsidRPr="00BD60FB">
        <w:rPr>
          <w:rFonts w:ascii="Times New Roman" w:hAnsi="Times New Roman"/>
          <w:sz w:val="24"/>
          <w:szCs w:val="24"/>
        </w:rPr>
        <w:t xml:space="preserve">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количественные показатели (объем перевозок, пассажирооборот, машино-часы работы);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качественные показатели (коэффициент технической готовности, коэффициент выпуска на линию);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мероприятия по увеличению выпуска подвижного состава на линию;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продолжительность нахождения подвижного состава на линии;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скорость движения;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техническая скорость;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эксплуатационная скорость;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BD60FB">
        <w:rPr>
          <w:rFonts w:ascii="Times New Roman" w:hAnsi="Times New Roman"/>
          <w:sz w:val="24"/>
          <w:szCs w:val="24"/>
        </w:rPr>
        <w:t>скорость сообщения; мероприятия по повышению скорости сообщения, среднее расстояние поездки пассажиров;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коэффициент использования пробега;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мероприятия по повышению коэффициента использования пробега;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среднесуточный пробег;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 xml:space="preserve">общий пробег; </w:t>
      </w:r>
    </w:p>
    <w:p w:rsidR="00124CC1" w:rsidRPr="00BD60FB" w:rsidRDefault="00124CC1" w:rsidP="00BD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60FB">
        <w:rPr>
          <w:rFonts w:ascii="Times New Roman" w:hAnsi="Times New Roman"/>
          <w:sz w:val="24"/>
          <w:szCs w:val="24"/>
        </w:rPr>
        <w:t>производительность работы пассажирского автотранспорта.</w:t>
      </w:r>
    </w:p>
    <w:p w:rsidR="00124CC1" w:rsidRPr="00FE2B93" w:rsidRDefault="00124CC1" w:rsidP="00054B74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124CC1" w:rsidRPr="00515D54" w:rsidRDefault="00124CC1" w:rsidP="00BC498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15D54">
        <w:rPr>
          <w:rFonts w:ascii="Times New Roman" w:hAnsi="Times New Roman"/>
          <w:b/>
          <w:sz w:val="24"/>
          <w:szCs w:val="24"/>
        </w:rPr>
        <w:t>Диспетчерское руководство работой такси на линии: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диспетчерская система руководства пассажирскими автомобильными перевозками;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515D54">
        <w:rPr>
          <w:rFonts w:ascii="Times New Roman" w:hAnsi="Times New Roman"/>
          <w:sz w:val="24"/>
          <w:szCs w:val="24"/>
        </w:rPr>
        <w:t xml:space="preserve">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централизованная и децентрализованная системы диспетчерского руководства;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средства диспетчерской связи с водителями такси, работающими на линии;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организация выпуска подвижного состава на линию;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порядок приема подвижного состава на линии;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порядок оказания технической помощи на линии;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>контроль за своевременным возвратом автомобилей в таксопарк.</w:t>
      </w:r>
    </w:p>
    <w:p w:rsidR="00124CC1" w:rsidRPr="00FE2B93" w:rsidRDefault="00124CC1" w:rsidP="00054B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4CC1" w:rsidRPr="00515D54" w:rsidRDefault="00124CC1" w:rsidP="00BC498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5D54">
        <w:rPr>
          <w:rFonts w:ascii="Times New Roman" w:hAnsi="Times New Roman"/>
          <w:b/>
          <w:sz w:val="24"/>
          <w:szCs w:val="24"/>
        </w:rPr>
        <w:t>Работа такси на линии:</w:t>
      </w:r>
      <w:r w:rsidRPr="00515D54">
        <w:rPr>
          <w:rFonts w:ascii="Times New Roman" w:hAnsi="Times New Roman"/>
          <w:sz w:val="24"/>
          <w:szCs w:val="24"/>
        </w:rPr>
        <w:t xml:space="preserve">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организация таксомоторных перевозок пассажиров;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пути повышения эффективности использования подвижного состава;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работа такси в часы «пик»;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основные формы первичного учета работы автомобиля;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путевой (маршрутный) лист;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порядок выдачи и заполнения путевых листов;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оформление и сдача путевых листов при возвращении с линии;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обработка  путевых  листов;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 xml:space="preserve">нормы расхода топлива и смазочных материалов для автомобилей, используемых в качестве легкового такси; </w:t>
      </w:r>
    </w:p>
    <w:p w:rsidR="00124CC1" w:rsidRPr="00515D54" w:rsidRDefault="00124CC1" w:rsidP="00515D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D54">
        <w:rPr>
          <w:rFonts w:ascii="Times New Roman" w:hAnsi="Times New Roman"/>
          <w:sz w:val="24"/>
          <w:szCs w:val="24"/>
        </w:rPr>
        <w:t>мероприятия по экономии топлива и смазочных материалов, опыт передовых водителей</w:t>
      </w:r>
    </w:p>
    <w:p w:rsidR="00124CC1" w:rsidRPr="00FE2B93" w:rsidRDefault="00124CC1" w:rsidP="00054B74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8C3617" w:rsidRDefault="00124CC1" w:rsidP="00054B74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Билеты по предмету</w:t>
      </w:r>
    </w:p>
    <w:p w:rsidR="00124CC1" w:rsidRPr="00FE2B93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«Организация и выполнение пассажирских перевозок </w:t>
      </w:r>
    </w:p>
    <w:p w:rsidR="00124CC1" w:rsidRPr="00FE2B93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автомобильным транспортом»</w:t>
      </w:r>
    </w:p>
    <w:p w:rsidR="00124CC1" w:rsidRPr="00FE2B93" w:rsidRDefault="00124CC1" w:rsidP="00054B74">
      <w:pPr>
        <w:pStyle w:val="ListParagraph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№1</w:t>
      </w:r>
    </w:p>
    <w:p w:rsidR="00124CC1" w:rsidRPr="00FE2B93" w:rsidRDefault="00124CC1" w:rsidP="00054B7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Перечислите факторы, влияющие на объемы перевозок пассажиров и пассажиропотоки на маршрутах:</w:t>
      </w:r>
    </w:p>
    <w:p w:rsidR="00124CC1" w:rsidRPr="00FE2B93" w:rsidRDefault="00124CC1" w:rsidP="00054B7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действующие маршруты и введение новых маршрутов; </w:t>
      </w:r>
    </w:p>
    <w:p w:rsidR="00124CC1" w:rsidRPr="00FE2B93" w:rsidRDefault="00124CC1" w:rsidP="00054B7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 цели передвижений; </w:t>
      </w:r>
    </w:p>
    <w:p w:rsidR="00124CC1" w:rsidRPr="00FE2B93" w:rsidRDefault="00124CC1" w:rsidP="00054B7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время (сезон) перевозки;</w:t>
      </w:r>
      <w:r w:rsidRPr="00FE2B93">
        <w:rPr>
          <w:rFonts w:ascii="Times New Roman" w:hAnsi="Times New Roman"/>
          <w:sz w:val="24"/>
          <w:szCs w:val="24"/>
        </w:rPr>
        <w:t xml:space="preserve"> </w:t>
      </w:r>
    </w:p>
    <w:p w:rsidR="00124CC1" w:rsidRPr="00FE2B93" w:rsidRDefault="00124CC1" w:rsidP="00054B7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 вместимость подвижного</w:t>
      </w:r>
      <w:r>
        <w:rPr>
          <w:rFonts w:ascii="Times New Roman" w:hAnsi="Times New Roman"/>
          <w:sz w:val="24"/>
          <w:szCs w:val="24"/>
        </w:rPr>
        <w:t xml:space="preserve"> состава, регулярность движения;</w:t>
      </w:r>
      <w:r w:rsidRPr="00FE2B93">
        <w:rPr>
          <w:rFonts w:ascii="Times New Roman" w:hAnsi="Times New Roman"/>
          <w:sz w:val="24"/>
          <w:szCs w:val="24"/>
        </w:rPr>
        <w:t xml:space="preserve"> </w:t>
      </w:r>
    </w:p>
    <w:p w:rsidR="00124CC1" w:rsidRPr="00FE2B93" w:rsidRDefault="00124CC1" w:rsidP="00054B7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 частота движения, интервал движения</w:t>
      </w:r>
      <w:r>
        <w:rPr>
          <w:rFonts w:ascii="Times New Roman" w:hAnsi="Times New Roman"/>
          <w:sz w:val="24"/>
          <w:szCs w:val="24"/>
        </w:rPr>
        <w:t>;</w:t>
      </w:r>
      <w:r w:rsidRPr="00FE2B93">
        <w:rPr>
          <w:rFonts w:ascii="Times New Roman" w:hAnsi="Times New Roman"/>
          <w:sz w:val="24"/>
          <w:szCs w:val="24"/>
        </w:rPr>
        <w:t xml:space="preserve"> </w:t>
      </w:r>
    </w:p>
    <w:p w:rsidR="00124CC1" w:rsidRPr="00FE2B93" w:rsidRDefault="00124CC1" w:rsidP="00054B7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498C">
        <w:rPr>
          <w:rFonts w:ascii="Times New Roman" w:hAnsi="Times New Roman"/>
          <w:b/>
          <w:sz w:val="24"/>
          <w:szCs w:val="24"/>
        </w:rPr>
        <w:t xml:space="preserve"> в</w:t>
      </w:r>
      <w:r w:rsidRPr="00FE2B93">
        <w:rPr>
          <w:rFonts w:ascii="Times New Roman" w:hAnsi="Times New Roman"/>
          <w:b/>
          <w:sz w:val="24"/>
          <w:szCs w:val="24"/>
        </w:rPr>
        <w:t>се ответы правильные</w:t>
      </w:r>
      <w:r w:rsidRPr="00FE2B93">
        <w:rPr>
          <w:rFonts w:ascii="Times New Roman" w:hAnsi="Times New Roman"/>
          <w:sz w:val="24"/>
          <w:szCs w:val="24"/>
        </w:rPr>
        <w:t>.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Что не включает в себя общий пробег автомобиля-такси?</w:t>
      </w:r>
    </w:p>
    <w:p w:rsidR="00124CC1" w:rsidRPr="00FE2B93" w:rsidRDefault="00124CC1" w:rsidP="00054B7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Платный пробег (оплаченный пассажирами)</w:t>
      </w:r>
      <w:r>
        <w:rPr>
          <w:rFonts w:ascii="Times New Roman" w:hAnsi="Times New Roman"/>
          <w:sz w:val="24"/>
          <w:szCs w:val="24"/>
        </w:rPr>
        <w:t>;</w:t>
      </w:r>
    </w:p>
    <w:p w:rsidR="00124CC1" w:rsidRPr="00FE2B93" w:rsidRDefault="00124CC1" w:rsidP="00054B7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 Нулевой пробег</w:t>
      </w:r>
      <w:r>
        <w:rPr>
          <w:rFonts w:ascii="Times New Roman" w:hAnsi="Times New Roman"/>
          <w:sz w:val="24"/>
          <w:szCs w:val="24"/>
        </w:rPr>
        <w:t>;</w:t>
      </w:r>
    </w:p>
    <w:p w:rsidR="00124CC1" w:rsidRPr="00FE2B93" w:rsidRDefault="00124CC1" w:rsidP="00054B7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 Холостой пробег (без пассажиров, неоплаченный)</w:t>
      </w:r>
      <w:r>
        <w:rPr>
          <w:rFonts w:ascii="Times New Roman" w:hAnsi="Times New Roman"/>
          <w:sz w:val="24"/>
          <w:szCs w:val="24"/>
        </w:rPr>
        <w:t>;</w:t>
      </w:r>
    </w:p>
    <w:p w:rsidR="00124CC1" w:rsidRPr="00FE2B93" w:rsidRDefault="00124CC1" w:rsidP="00054B74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 </w:t>
      </w:r>
      <w:r w:rsidRPr="00FE2B93">
        <w:rPr>
          <w:rFonts w:ascii="Times New Roman" w:hAnsi="Times New Roman"/>
          <w:b/>
          <w:sz w:val="24"/>
          <w:szCs w:val="24"/>
        </w:rPr>
        <w:t>Концентрированный пробег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Что такое объем перевозок?</w:t>
      </w:r>
    </w:p>
    <w:p w:rsidR="00124CC1" w:rsidRPr="00FE2B93" w:rsidRDefault="00124CC1" w:rsidP="00054B7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Количество пассажиров, перевезенных</w:t>
      </w:r>
      <w:r>
        <w:rPr>
          <w:rFonts w:ascii="Times New Roman" w:hAnsi="Times New Roman"/>
          <w:b/>
          <w:sz w:val="24"/>
          <w:szCs w:val="24"/>
        </w:rPr>
        <w:t xml:space="preserve"> за определенный период времени;</w:t>
      </w:r>
    </w:p>
    <w:p w:rsidR="00124CC1" w:rsidRPr="00FE2B93" w:rsidRDefault="00124CC1" w:rsidP="00054B7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 Количество пассажиров, проходящих через какое-либо сечение транспортной сети за единицу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№2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1. Что такое коэффициент платного пробега?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1) </w:t>
      </w:r>
      <w:r w:rsidRPr="00FE2B93">
        <w:rPr>
          <w:rFonts w:ascii="Times New Roman" w:hAnsi="Times New Roman"/>
          <w:b/>
          <w:sz w:val="24"/>
          <w:szCs w:val="24"/>
        </w:rPr>
        <w:t>отношение платного пробега к общему пробегу автомобиля-такси за определенный промежуток времени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E2B93">
        <w:rPr>
          <w:rFonts w:ascii="Times New Roman" w:hAnsi="Times New Roman"/>
          <w:sz w:val="24"/>
          <w:szCs w:val="24"/>
        </w:rPr>
        <w:t>отношение общего пробега к платному пробегу автомобиля-такси за определенный промежуток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2. Что относится к перевозочным средствам:</w:t>
      </w:r>
    </w:p>
    <w:p w:rsidR="00124CC1" w:rsidRPr="00FE2B93" w:rsidRDefault="00124CC1" w:rsidP="00054B74">
      <w:pPr>
        <w:pStyle w:val="22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E2B93">
        <w:rPr>
          <w:rFonts w:ascii="Times New Roman" w:hAnsi="Times New Roman" w:cs="Times New Roman"/>
          <w:sz w:val="24"/>
          <w:szCs w:val="24"/>
        </w:rPr>
        <w:t xml:space="preserve">1) </w:t>
      </w:r>
      <w:r w:rsidRPr="00FE2B93">
        <w:rPr>
          <w:rFonts w:ascii="Times New Roman" w:hAnsi="Times New Roman" w:cs="Times New Roman"/>
          <w:b/>
          <w:sz w:val="24"/>
          <w:szCs w:val="24"/>
        </w:rPr>
        <w:t>подвижной состав;</w:t>
      </w:r>
    </w:p>
    <w:p w:rsidR="00124CC1" w:rsidRPr="00FE2B93" w:rsidRDefault="00124CC1" w:rsidP="00054B74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2B93">
        <w:rPr>
          <w:rFonts w:ascii="Times New Roman" w:hAnsi="Times New Roman" w:cs="Times New Roman"/>
          <w:sz w:val="24"/>
          <w:szCs w:val="24"/>
        </w:rPr>
        <w:t>2) погрузочно-разгрузочные машины;</w:t>
      </w:r>
    </w:p>
    <w:p w:rsidR="00124CC1" w:rsidRPr="00FE2B93" w:rsidRDefault="00124CC1" w:rsidP="00054B74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2B93">
        <w:rPr>
          <w:rFonts w:ascii="Times New Roman" w:hAnsi="Times New Roman" w:cs="Times New Roman"/>
          <w:sz w:val="24"/>
          <w:szCs w:val="24"/>
        </w:rPr>
        <w:t>3) конвейеры;</w:t>
      </w:r>
    </w:p>
    <w:p w:rsidR="00124CC1" w:rsidRPr="00FE2B93" w:rsidRDefault="00124CC1" w:rsidP="00054B74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2B93">
        <w:rPr>
          <w:rFonts w:ascii="Times New Roman" w:hAnsi="Times New Roman" w:cs="Times New Roman"/>
          <w:sz w:val="24"/>
          <w:szCs w:val="24"/>
        </w:rPr>
        <w:t>4) бункера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CC1" w:rsidRPr="00FE2B93" w:rsidRDefault="00124CC1" w:rsidP="00054B74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2B93">
        <w:rPr>
          <w:rFonts w:ascii="Times New Roman" w:hAnsi="Times New Roman" w:cs="Times New Roman"/>
          <w:sz w:val="24"/>
          <w:szCs w:val="24"/>
        </w:rPr>
        <w:fldChar w:fldCharType="begin"/>
      </w:r>
      <w:r w:rsidRPr="00FE2B93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FE2B9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24CC1" w:rsidRPr="00FE2B93" w:rsidRDefault="00124CC1" w:rsidP="00054B74">
      <w:pPr>
        <w:pStyle w:val="220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89"/>
      <w:r w:rsidRPr="00FE2B93">
        <w:rPr>
          <w:rFonts w:ascii="Times New Roman" w:hAnsi="Times New Roman" w:cs="Times New Roman"/>
          <w:b/>
          <w:sz w:val="24"/>
          <w:szCs w:val="24"/>
        </w:rPr>
        <w:t>3. В чем заключается ос</w:t>
      </w:r>
      <w:r>
        <w:rPr>
          <w:rFonts w:ascii="Times New Roman" w:hAnsi="Times New Roman" w:cs="Times New Roman"/>
          <w:b/>
          <w:sz w:val="24"/>
          <w:szCs w:val="24"/>
        </w:rPr>
        <w:t>новная задача взаимодействия ви</w:t>
      </w:r>
      <w:r w:rsidRPr="00FE2B93">
        <w:rPr>
          <w:rFonts w:ascii="Times New Roman" w:hAnsi="Times New Roman" w:cs="Times New Roman"/>
          <w:b/>
          <w:sz w:val="24"/>
          <w:szCs w:val="24"/>
        </w:rPr>
        <w:t>дов транспорта:</w:t>
      </w:r>
      <w:bookmarkEnd w:id="0"/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1) </w:t>
      </w:r>
      <w:r w:rsidRPr="00FE2B93">
        <w:rPr>
          <w:rFonts w:ascii="Times New Roman" w:hAnsi="Times New Roman"/>
          <w:b/>
          <w:sz w:val="24"/>
          <w:szCs w:val="24"/>
        </w:rPr>
        <w:t>в своевременном и</w:t>
      </w:r>
      <w:r>
        <w:rPr>
          <w:rFonts w:ascii="Times New Roman" w:hAnsi="Times New Roman"/>
          <w:b/>
          <w:sz w:val="24"/>
          <w:szCs w:val="24"/>
        </w:rPr>
        <w:t xml:space="preserve"> качественном удовлетворении по</w:t>
      </w:r>
      <w:r w:rsidRPr="00FE2B93">
        <w:rPr>
          <w:rFonts w:ascii="Times New Roman" w:hAnsi="Times New Roman"/>
          <w:b/>
          <w:sz w:val="24"/>
          <w:szCs w:val="24"/>
        </w:rPr>
        <w:t xml:space="preserve">требности хозяйства </w:t>
      </w:r>
      <w:r>
        <w:rPr>
          <w:rFonts w:ascii="Times New Roman" w:hAnsi="Times New Roman"/>
          <w:b/>
          <w:sz w:val="24"/>
          <w:szCs w:val="24"/>
        </w:rPr>
        <w:t>и населения в перевозках при ми</w:t>
      </w:r>
      <w:r w:rsidRPr="00FE2B93">
        <w:rPr>
          <w:rFonts w:ascii="Times New Roman" w:hAnsi="Times New Roman"/>
          <w:b/>
          <w:sz w:val="24"/>
          <w:szCs w:val="24"/>
        </w:rPr>
        <w:t>нимальных затратах;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в наращивании пропускной и провозной способностей путей сообщения и транспортных узлов, в которых взаимодействуют различные виды транспорта;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определении оп</w:t>
      </w:r>
      <w:r>
        <w:rPr>
          <w:rFonts w:ascii="Times New Roman" w:hAnsi="Times New Roman"/>
          <w:sz w:val="24"/>
          <w:szCs w:val="24"/>
        </w:rPr>
        <w:t>тимальных пропорций развития от</w:t>
      </w:r>
      <w:r w:rsidRPr="00FE2B93">
        <w:rPr>
          <w:rFonts w:ascii="Times New Roman" w:hAnsi="Times New Roman"/>
          <w:sz w:val="24"/>
          <w:szCs w:val="24"/>
        </w:rPr>
        <w:t>дельных видов транспорта;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разработке техн</w:t>
      </w:r>
      <w:r>
        <w:rPr>
          <w:rFonts w:ascii="Times New Roman" w:hAnsi="Times New Roman"/>
          <w:sz w:val="24"/>
          <w:szCs w:val="24"/>
        </w:rPr>
        <w:t>ологии работы пунктов взаимодей</w:t>
      </w:r>
      <w:r w:rsidRPr="00FE2B93">
        <w:rPr>
          <w:rFonts w:ascii="Times New Roman" w:hAnsi="Times New Roman"/>
          <w:sz w:val="24"/>
          <w:szCs w:val="24"/>
        </w:rPr>
        <w:t>ствия различных видов транспорта?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№3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1.</w:t>
      </w:r>
      <w:r w:rsidRPr="00FE2B93">
        <w:rPr>
          <w:rFonts w:ascii="Times New Roman" w:hAnsi="Times New Roman"/>
          <w:b/>
          <w:sz w:val="24"/>
          <w:szCs w:val="24"/>
        </w:rPr>
        <w:t xml:space="preserve"> Какой из перечисленных</w:t>
      </w:r>
      <w:r>
        <w:rPr>
          <w:rFonts w:ascii="Times New Roman" w:hAnsi="Times New Roman"/>
          <w:b/>
          <w:sz w:val="24"/>
          <w:szCs w:val="24"/>
        </w:rPr>
        <w:t xml:space="preserve"> факторов непосредственно оказы</w:t>
      </w:r>
      <w:r w:rsidRPr="00FE2B93">
        <w:rPr>
          <w:rFonts w:ascii="Times New Roman" w:hAnsi="Times New Roman"/>
          <w:b/>
          <w:sz w:val="24"/>
          <w:szCs w:val="24"/>
        </w:rPr>
        <w:t>вает наиболее сильное в</w:t>
      </w:r>
      <w:r>
        <w:rPr>
          <w:rFonts w:ascii="Times New Roman" w:hAnsi="Times New Roman"/>
          <w:b/>
          <w:sz w:val="24"/>
          <w:szCs w:val="24"/>
        </w:rPr>
        <w:t>лияние на транспортную подвиж</w:t>
      </w:r>
      <w:r w:rsidRPr="00FE2B93">
        <w:rPr>
          <w:rFonts w:ascii="Times New Roman" w:hAnsi="Times New Roman"/>
          <w:b/>
          <w:sz w:val="24"/>
          <w:szCs w:val="24"/>
        </w:rPr>
        <w:t>ность населения: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</w:t>
      </w:r>
      <w:r w:rsidRPr="00FE2B93">
        <w:rPr>
          <w:rFonts w:ascii="Times New Roman" w:hAnsi="Times New Roman"/>
          <w:b/>
          <w:sz w:val="24"/>
          <w:szCs w:val="24"/>
        </w:rPr>
        <w:t xml:space="preserve"> тарифы на пассажирские перевозки;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размер государственных инвестиций в транспорт;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 мобильности трудовых ресурсов;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4) уровень жизни населения?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pStyle w:val="50"/>
        <w:keepNext/>
        <w:keepLines/>
        <w:shd w:val="clear" w:color="auto" w:fill="auto"/>
        <w:tabs>
          <w:tab w:val="left" w:pos="366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bookmark446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E2B93">
        <w:rPr>
          <w:rFonts w:ascii="Times New Roman" w:hAnsi="Times New Roman" w:cs="Times New Roman"/>
          <w:b/>
          <w:sz w:val="24"/>
          <w:szCs w:val="24"/>
        </w:rPr>
        <w:t>Как называется свойст</w:t>
      </w:r>
      <w:r>
        <w:rPr>
          <w:rFonts w:ascii="Times New Roman" w:hAnsi="Times New Roman" w:cs="Times New Roman"/>
          <w:b/>
          <w:sz w:val="24"/>
          <w:szCs w:val="24"/>
        </w:rPr>
        <w:t>во аппаратуры сохранять свои па</w:t>
      </w:r>
      <w:r w:rsidRPr="00FE2B93">
        <w:rPr>
          <w:rFonts w:ascii="Times New Roman" w:hAnsi="Times New Roman" w:cs="Times New Roman"/>
          <w:b/>
          <w:sz w:val="24"/>
          <w:szCs w:val="24"/>
        </w:rPr>
        <w:t>раметры в определенн</w:t>
      </w:r>
      <w:r>
        <w:rPr>
          <w:rFonts w:ascii="Times New Roman" w:hAnsi="Times New Roman" w:cs="Times New Roman"/>
          <w:b/>
          <w:sz w:val="24"/>
          <w:szCs w:val="24"/>
        </w:rPr>
        <w:t>ых пределах при определенных ус</w:t>
      </w:r>
      <w:r w:rsidRPr="00FE2B93">
        <w:rPr>
          <w:rFonts w:ascii="Times New Roman" w:hAnsi="Times New Roman" w:cs="Times New Roman"/>
          <w:b/>
          <w:sz w:val="24"/>
          <w:szCs w:val="24"/>
        </w:rPr>
        <w:t>ловиях эксплуатации:</w:t>
      </w:r>
      <w:bookmarkEnd w:id="1"/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sz w:val="24"/>
          <w:szCs w:val="24"/>
        </w:rPr>
        <w:t xml:space="preserve">1) </w:t>
      </w: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надежность;</w:t>
      </w:r>
    </w:p>
    <w:p w:rsidR="00124CC1" w:rsidRPr="00FE2B93" w:rsidRDefault="00124CC1" w:rsidP="00BC49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сохранность;</w:t>
      </w:r>
    </w:p>
    <w:p w:rsidR="00124CC1" w:rsidRPr="00FE2B93" w:rsidRDefault="00124CC1" w:rsidP="00BC49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ремонтопригодность;</w:t>
      </w:r>
    </w:p>
    <w:p w:rsidR="00124CC1" w:rsidRPr="00FE2B93" w:rsidRDefault="00124CC1" w:rsidP="00BC498C">
      <w:pPr>
        <w:tabs>
          <w:tab w:val="left" w:pos="284"/>
          <w:tab w:val="left" w:pos="828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избыточность?</w:t>
      </w:r>
    </w:p>
    <w:p w:rsidR="00124CC1" w:rsidRPr="00FE2B93" w:rsidRDefault="00124CC1" w:rsidP="00054B74">
      <w:pPr>
        <w:tabs>
          <w:tab w:val="left" w:pos="284"/>
          <w:tab w:val="left" w:pos="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3. </w:t>
      </w:r>
      <w:r w:rsidRPr="00FE2B93">
        <w:rPr>
          <w:rFonts w:ascii="Times New Roman" w:hAnsi="Times New Roman"/>
          <w:b/>
          <w:sz w:val="24"/>
          <w:szCs w:val="24"/>
        </w:rPr>
        <w:t>Какой основной документ регламентирует правила перевозки пассажиров и багажа</w:t>
      </w:r>
      <w:r w:rsidRPr="00FE2B93">
        <w:rPr>
          <w:rFonts w:ascii="Times New Roman" w:hAnsi="Times New Roman"/>
          <w:sz w:val="24"/>
          <w:szCs w:val="24"/>
        </w:rPr>
        <w:t>.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 Приказ Минстранса</w:t>
      </w:r>
      <w:r>
        <w:rPr>
          <w:rFonts w:ascii="Times New Roman" w:hAnsi="Times New Roman"/>
          <w:sz w:val="24"/>
          <w:szCs w:val="24"/>
        </w:rPr>
        <w:t>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2) </w:t>
      </w:r>
      <w:r w:rsidRPr="00FE2B93">
        <w:rPr>
          <w:rFonts w:ascii="Times New Roman" w:hAnsi="Times New Roman"/>
          <w:b/>
          <w:sz w:val="24"/>
          <w:szCs w:val="24"/>
        </w:rPr>
        <w:t>Устав автомобильного транспорта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 Приказ Минсоцразвития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№4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1. </w:t>
      </w:r>
      <w:r w:rsidRPr="00FE2B93">
        <w:rPr>
          <w:rFonts w:ascii="Times New Roman" w:hAnsi="Times New Roman"/>
          <w:b/>
          <w:sz w:val="24"/>
          <w:szCs w:val="24"/>
        </w:rPr>
        <w:t>Какие вредные вещес</w:t>
      </w:r>
      <w:r>
        <w:rPr>
          <w:rFonts w:ascii="Times New Roman" w:hAnsi="Times New Roman"/>
          <w:b/>
          <w:sz w:val="24"/>
          <w:szCs w:val="24"/>
        </w:rPr>
        <w:t>тва в наибольших количествах со</w:t>
      </w:r>
      <w:r w:rsidRPr="00FE2B93">
        <w:rPr>
          <w:rFonts w:ascii="Times New Roman" w:hAnsi="Times New Roman"/>
          <w:b/>
          <w:sz w:val="24"/>
          <w:szCs w:val="24"/>
        </w:rPr>
        <w:t>держатся в выхлопных</w:t>
      </w:r>
      <w:r>
        <w:rPr>
          <w:rFonts w:ascii="Times New Roman" w:hAnsi="Times New Roman"/>
          <w:b/>
          <w:sz w:val="24"/>
          <w:szCs w:val="24"/>
        </w:rPr>
        <w:t xml:space="preserve"> газах автомобильных и тепловоз</w:t>
      </w:r>
      <w:r w:rsidRPr="00FE2B93">
        <w:rPr>
          <w:rFonts w:ascii="Times New Roman" w:hAnsi="Times New Roman"/>
          <w:b/>
          <w:sz w:val="24"/>
          <w:szCs w:val="24"/>
        </w:rPr>
        <w:t>ных дизелей: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</w:t>
      </w:r>
      <w:r w:rsidRPr="00FE2B93">
        <w:rPr>
          <w:rFonts w:ascii="Times New Roman" w:hAnsi="Times New Roman"/>
          <w:b/>
          <w:sz w:val="24"/>
          <w:szCs w:val="24"/>
        </w:rPr>
        <w:t xml:space="preserve"> окислы азота;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окись углерода;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 альдегиды и углеводороды;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4) сажа?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 </w:t>
      </w:r>
      <w:r w:rsidRPr="00FE2B93">
        <w:rPr>
          <w:rFonts w:ascii="Times New Roman" w:hAnsi="Times New Roman"/>
          <w:b/>
          <w:sz w:val="24"/>
          <w:szCs w:val="24"/>
        </w:rPr>
        <w:t>Как показатель густоты т</w:t>
      </w:r>
      <w:r>
        <w:rPr>
          <w:rFonts w:ascii="Times New Roman" w:hAnsi="Times New Roman"/>
          <w:b/>
          <w:sz w:val="24"/>
          <w:szCs w:val="24"/>
        </w:rPr>
        <w:t>ранспортной сети зависит от пло</w:t>
      </w:r>
      <w:r w:rsidRPr="00FE2B93">
        <w:rPr>
          <w:rFonts w:ascii="Times New Roman" w:hAnsi="Times New Roman"/>
          <w:b/>
          <w:sz w:val="24"/>
          <w:szCs w:val="24"/>
        </w:rPr>
        <w:t>щади территории, на кото</w:t>
      </w:r>
      <w:r>
        <w:rPr>
          <w:rFonts w:ascii="Times New Roman" w:hAnsi="Times New Roman"/>
          <w:b/>
          <w:sz w:val="24"/>
          <w:szCs w:val="24"/>
        </w:rPr>
        <w:t>рой располагается эта транспорт</w:t>
      </w:r>
      <w:r w:rsidRPr="00FE2B93">
        <w:rPr>
          <w:rFonts w:ascii="Times New Roman" w:hAnsi="Times New Roman"/>
          <w:b/>
          <w:sz w:val="24"/>
          <w:szCs w:val="24"/>
        </w:rPr>
        <w:t>ная сеть: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</w:t>
      </w:r>
      <w:r w:rsidRPr="00FE2B93">
        <w:rPr>
          <w:rFonts w:ascii="Times New Roman" w:hAnsi="Times New Roman"/>
          <w:b/>
          <w:sz w:val="24"/>
          <w:szCs w:val="24"/>
        </w:rPr>
        <w:t xml:space="preserve"> обратно пропорционален;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прямо пропорционален;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 имеет логарифмическую зависимость;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4) имеет кубическую зависимость?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3.  </w:t>
      </w:r>
      <w:bookmarkStart w:id="2" w:name="bookmark406"/>
      <w:r w:rsidRPr="00FE2B93">
        <w:rPr>
          <w:rFonts w:ascii="Times New Roman" w:hAnsi="Times New Roman"/>
          <w:b/>
          <w:sz w:val="24"/>
          <w:szCs w:val="24"/>
        </w:rPr>
        <w:t>Какой из видов трансп</w:t>
      </w:r>
      <w:r>
        <w:rPr>
          <w:rFonts w:ascii="Times New Roman" w:hAnsi="Times New Roman"/>
          <w:b/>
          <w:sz w:val="24"/>
          <w:szCs w:val="24"/>
        </w:rPr>
        <w:t>орта наиболее эффективен для пе</w:t>
      </w:r>
      <w:r w:rsidRPr="00FE2B93">
        <w:rPr>
          <w:rFonts w:ascii="Times New Roman" w:hAnsi="Times New Roman"/>
          <w:b/>
          <w:sz w:val="24"/>
          <w:szCs w:val="24"/>
        </w:rPr>
        <w:t>ревозки небольших объемов ценных грузов на дальние расстояния:</w:t>
      </w:r>
      <w:bookmarkEnd w:id="2"/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 автомобильный;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морской;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</w:t>
      </w:r>
      <w:r w:rsidRPr="00FE2B93">
        <w:rPr>
          <w:rFonts w:ascii="Times New Roman" w:hAnsi="Times New Roman"/>
          <w:b/>
          <w:sz w:val="24"/>
          <w:szCs w:val="24"/>
        </w:rPr>
        <w:t xml:space="preserve"> воздушный;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4) железнодорожный?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№5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1. Какой из перечисленных показателей относится к группе эксплуатационно-технических показателей транспортных систем: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1) </w:t>
      </w:r>
      <w:r w:rsidRPr="00FE2B93">
        <w:rPr>
          <w:rFonts w:ascii="Times New Roman" w:hAnsi="Times New Roman"/>
          <w:b/>
          <w:sz w:val="24"/>
          <w:szCs w:val="24"/>
        </w:rPr>
        <w:t>пропускная способность;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объем перевозок;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 тариф на перевозки;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4) рентабельность перевозок?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fldChar w:fldCharType="end"/>
      </w:r>
      <w:bookmarkStart w:id="3" w:name="bookmark400"/>
      <w:r w:rsidRPr="00FE2B93">
        <w:rPr>
          <w:rFonts w:ascii="Times New Roman" w:hAnsi="Times New Roman"/>
          <w:b/>
          <w:sz w:val="24"/>
          <w:szCs w:val="24"/>
        </w:rPr>
        <w:t>2</w:t>
      </w:r>
      <w:r w:rsidRPr="00FE2B93">
        <w:rPr>
          <w:rFonts w:ascii="Times New Roman" w:hAnsi="Times New Roman"/>
          <w:sz w:val="24"/>
          <w:szCs w:val="24"/>
        </w:rPr>
        <w:t>.</w:t>
      </w:r>
      <w:r w:rsidRPr="00FE2B93">
        <w:rPr>
          <w:rFonts w:ascii="Times New Roman" w:hAnsi="Times New Roman"/>
          <w:b/>
          <w:sz w:val="24"/>
          <w:szCs w:val="24"/>
        </w:rPr>
        <w:t xml:space="preserve">Что означает вторая </w:t>
      </w:r>
      <w:r>
        <w:rPr>
          <w:rFonts w:ascii="Times New Roman" w:hAnsi="Times New Roman"/>
          <w:b/>
          <w:sz w:val="24"/>
          <w:szCs w:val="24"/>
        </w:rPr>
        <w:t>цифра в колесной формуле автомо</w:t>
      </w:r>
      <w:r w:rsidRPr="00FE2B93">
        <w:rPr>
          <w:rFonts w:ascii="Times New Roman" w:hAnsi="Times New Roman"/>
          <w:b/>
          <w:sz w:val="24"/>
          <w:szCs w:val="24"/>
        </w:rPr>
        <w:t>биля:</w:t>
      </w:r>
      <w:bookmarkEnd w:id="3"/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 число осей;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общее число колес;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</w:t>
      </w:r>
      <w:r w:rsidRPr="00FE2B93">
        <w:rPr>
          <w:rFonts w:ascii="Times New Roman" w:hAnsi="Times New Roman"/>
          <w:b/>
          <w:sz w:val="24"/>
          <w:szCs w:val="24"/>
        </w:rPr>
        <w:t>) число ведущих колес;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4) мощность двигателя?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3. </w:t>
      </w:r>
      <w:bookmarkStart w:id="4" w:name="bookmark401"/>
      <w:r w:rsidRPr="00FE2B93">
        <w:rPr>
          <w:rFonts w:ascii="Times New Roman" w:hAnsi="Times New Roman"/>
          <w:b/>
          <w:sz w:val="24"/>
          <w:szCs w:val="24"/>
        </w:rPr>
        <w:t>Чему равна величина к</w:t>
      </w:r>
      <w:r>
        <w:rPr>
          <w:rFonts w:ascii="Times New Roman" w:hAnsi="Times New Roman"/>
          <w:b/>
          <w:sz w:val="24"/>
          <w:szCs w:val="24"/>
        </w:rPr>
        <w:t>оэффициента технической готовно</w:t>
      </w:r>
      <w:r w:rsidRPr="00FE2B93">
        <w:rPr>
          <w:rFonts w:ascii="Times New Roman" w:hAnsi="Times New Roman"/>
          <w:b/>
          <w:sz w:val="24"/>
          <w:szCs w:val="24"/>
        </w:rPr>
        <w:t>сти парка автомобилей:</w:t>
      </w:r>
      <w:bookmarkEnd w:id="4"/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 отношению массы факт</w:t>
      </w:r>
      <w:r>
        <w:rPr>
          <w:rFonts w:ascii="Times New Roman" w:hAnsi="Times New Roman"/>
          <w:sz w:val="24"/>
          <w:szCs w:val="24"/>
        </w:rPr>
        <w:t>ически перевозимого груза к гру</w:t>
      </w:r>
      <w:r w:rsidRPr="00FE2B93">
        <w:rPr>
          <w:rFonts w:ascii="Times New Roman" w:hAnsi="Times New Roman"/>
          <w:sz w:val="24"/>
          <w:szCs w:val="24"/>
        </w:rPr>
        <w:t>зоподъемности автомобиля;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2) отношению числа технически исправных автомобилей к их списочному количеству;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 отношению числа технически исправных автомобилей к численности рабочего парка автомобилей;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4) отношению пути транспортировки с грузом к общей длине пути?</w:t>
      </w:r>
    </w:p>
    <w:p w:rsidR="00124CC1" w:rsidRPr="00FE2B93" w:rsidRDefault="00124CC1" w:rsidP="00054B7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bookmark402"/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403"/>
      <w:bookmarkEnd w:id="5"/>
      <w:r w:rsidRPr="00FE2B93">
        <w:rPr>
          <w:rFonts w:ascii="Times New Roman" w:hAnsi="Times New Roman"/>
          <w:b/>
          <w:sz w:val="24"/>
          <w:szCs w:val="24"/>
        </w:rPr>
        <w:t>БИЛЕТ №6</w:t>
      </w:r>
    </w:p>
    <w:p w:rsidR="00124CC1" w:rsidRPr="00FE2B93" w:rsidRDefault="00124CC1" w:rsidP="00054B74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E2B93">
        <w:rPr>
          <w:rFonts w:ascii="Times New Roman" w:hAnsi="Times New Roman"/>
          <w:b/>
          <w:sz w:val="24"/>
          <w:szCs w:val="24"/>
        </w:rPr>
        <w:t>Что из перечисленн</w:t>
      </w:r>
      <w:r>
        <w:rPr>
          <w:rFonts w:ascii="Times New Roman" w:hAnsi="Times New Roman"/>
          <w:b/>
          <w:sz w:val="24"/>
          <w:szCs w:val="24"/>
        </w:rPr>
        <w:t>ого является недостатком автомо</w:t>
      </w:r>
      <w:r w:rsidRPr="00FE2B93">
        <w:rPr>
          <w:rFonts w:ascii="Times New Roman" w:hAnsi="Times New Roman"/>
          <w:b/>
          <w:sz w:val="24"/>
          <w:szCs w:val="24"/>
        </w:rPr>
        <w:t>бильного транспорта:</w:t>
      </w:r>
      <w:bookmarkEnd w:id="6"/>
    </w:p>
    <w:p w:rsidR="00124CC1" w:rsidRPr="00FE2B93" w:rsidRDefault="00124CC1" w:rsidP="00054B74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высокая себестоимость перевозок;</w:t>
      </w:r>
    </w:p>
    <w:p w:rsidR="00124CC1" w:rsidRPr="00FE2B93" w:rsidRDefault="00124CC1" w:rsidP="00054B74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низкая маневренность и подвижность;</w:t>
      </w:r>
    </w:p>
    <w:p w:rsidR="00124CC1" w:rsidRPr="00FE2B93" w:rsidRDefault="00124CC1" w:rsidP="00054B74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низкая скорость доставки;</w:t>
      </w:r>
    </w:p>
    <w:p w:rsidR="00124CC1" w:rsidRPr="00FE2B93" w:rsidRDefault="00124CC1" w:rsidP="00054B74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низкий уровень сохранности грузов?</w:t>
      </w:r>
    </w:p>
    <w:p w:rsidR="00124CC1" w:rsidRPr="00FE2B93" w:rsidRDefault="00124CC1" w:rsidP="00054B74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BC49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FE2B93">
        <w:rPr>
          <w:rFonts w:ascii="Times New Roman" w:hAnsi="Times New Roman"/>
          <w:b/>
          <w:sz w:val="24"/>
          <w:szCs w:val="24"/>
        </w:rPr>
        <w:t>В каких единицах измеряется пассажирооборот?</w:t>
      </w:r>
    </w:p>
    <w:p w:rsidR="00124CC1" w:rsidRPr="00FE2B93" w:rsidRDefault="00124CC1" w:rsidP="00054B74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пассажирах</w:t>
      </w:r>
      <w:r>
        <w:rPr>
          <w:rFonts w:ascii="Times New Roman" w:hAnsi="Times New Roman"/>
          <w:sz w:val="24"/>
          <w:szCs w:val="24"/>
        </w:rPr>
        <w:t>;</w:t>
      </w:r>
    </w:p>
    <w:p w:rsidR="00124CC1" w:rsidRPr="00FE2B93" w:rsidRDefault="00124CC1" w:rsidP="00054B74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В пассажирокилометрах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24CC1" w:rsidRPr="00FE2B93" w:rsidRDefault="00124CC1" w:rsidP="00054B74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километрах</w:t>
      </w:r>
      <w:r>
        <w:rPr>
          <w:rFonts w:ascii="Times New Roman" w:hAnsi="Times New Roman"/>
          <w:sz w:val="24"/>
          <w:szCs w:val="24"/>
        </w:rPr>
        <w:t>.</w:t>
      </w:r>
    </w:p>
    <w:p w:rsidR="00124CC1" w:rsidRPr="00FE2B93" w:rsidRDefault="00124CC1" w:rsidP="00054B74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BC498C">
      <w:pPr>
        <w:pStyle w:val="50"/>
        <w:keepNext/>
        <w:keepLines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bookmarkStart w:id="7" w:name="bookmark421"/>
      <w:r>
        <w:rPr>
          <w:rFonts w:ascii="Times New Roman" w:hAnsi="Times New Roman" w:cs="Times New Roman"/>
          <w:b/>
          <w:sz w:val="24"/>
          <w:szCs w:val="24"/>
        </w:rPr>
        <w:t>3. </w:t>
      </w:r>
      <w:r w:rsidRPr="00FE2B93">
        <w:rPr>
          <w:rFonts w:ascii="Times New Roman" w:hAnsi="Times New Roman" w:cs="Times New Roman"/>
          <w:b/>
          <w:sz w:val="24"/>
          <w:szCs w:val="24"/>
        </w:rPr>
        <w:t>Что является критерием эффективности транспортного процесса:</w:t>
      </w:r>
      <w:bookmarkEnd w:id="7"/>
    </w:p>
    <w:p w:rsidR="00124CC1" w:rsidRPr="00FE2B93" w:rsidRDefault="00124CC1" w:rsidP="00054B74">
      <w:pPr>
        <w:pStyle w:val="ListParagraph"/>
        <w:numPr>
          <w:ilvl w:val="4"/>
          <w:numId w:val="6"/>
        </w:numPr>
        <w:tabs>
          <w:tab w:val="left" w:pos="426"/>
          <w:tab w:val="left" w:pos="789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отношение затрат ре</w:t>
      </w:r>
      <w:r>
        <w:rPr>
          <w:rStyle w:val="30"/>
          <w:rFonts w:ascii="Times New Roman" w:hAnsi="Times New Roman" w:cs="Times New Roman"/>
          <w:sz w:val="24"/>
          <w:szCs w:val="24"/>
        </w:rPr>
        <w:t>сурсов к величине прибыли, полу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чаемой при выполнении перевозок;</w:t>
      </w:r>
    </w:p>
    <w:p w:rsidR="00124CC1" w:rsidRPr="00FE2B93" w:rsidRDefault="00124CC1" w:rsidP="00054B74">
      <w:pPr>
        <w:numPr>
          <w:ilvl w:val="4"/>
          <w:numId w:val="6"/>
        </w:numPr>
        <w:tabs>
          <w:tab w:val="left" w:pos="426"/>
          <w:tab w:val="left" w:pos="80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величина прибыли от перевозок грузов или пассажиров;</w:t>
      </w:r>
    </w:p>
    <w:p w:rsidR="00124CC1" w:rsidRPr="00FE2B93" w:rsidRDefault="00124CC1" w:rsidP="00054B74">
      <w:pPr>
        <w:numPr>
          <w:ilvl w:val="4"/>
          <w:numId w:val="6"/>
        </w:numPr>
        <w:tabs>
          <w:tab w:val="left" w:pos="426"/>
          <w:tab w:val="left" w:pos="803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отношение прибыли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от перевозок к сумме затрат ре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сурсов, необходимых для осуществления перевозок;</w:t>
      </w:r>
    </w:p>
    <w:p w:rsidR="00124CC1" w:rsidRPr="00FE2B93" w:rsidRDefault="00124CC1" w:rsidP="00054B74">
      <w:pPr>
        <w:numPr>
          <w:ilvl w:val="4"/>
          <w:numId w:val="6"/>
        </w:numPr>
        <w:tabs>
          <w:tab w:val="left" w:pos="426"/>
          <w:tab w:val="left" w:pos="803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сумма затрат ресурсов, необходи</w:t>
      </w:r>
      <w:r>
        <w:rPr>
          <w:rStyle w:val="30"/>
          <w:rFonts w:ascii="Times New Roman" w:hAnsi="Times New Roman" w:cs="Times New Roman"/>
          <w:sz w:val="24"/>
          <w:szCs w:val="24"/>
        </w:rPr>
        <w:t>мых для осуществле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ния перевозок?</w:t>
      </w:r>
    </w:p>
    <w:p w:rsidR="00124CC1" w:rsidRPr="00FE2B93" w:rsidRDefault="00124CC1" w:rsidP="00054B74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№7</w:t>
      </w:r>
    </w:p>
    <w:p w:rsidR="00124CC1" w:rsidRPr="00FE2B93" w:rsidRDefault="00124CC1" w:rsidP="00BC498C">
      <w:pPr>
        <w:pStyle w:val="50"/>
        <w:keepNext/>
        <w:keepLines/>
        <w:shd w:val="clear" w:color="auto" w:fill="auto"/>
        <w:tabs>
          <w:tab w:val="left" w:pos="38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8" w:name="bookmark435"/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FE2B93">
        <w:rPr>
          <w:rFonts w:ascii="Times New Roman" w:hAnsi="Times New Roman" w:cs="Times New Roman"/>
          <w:b/>
          <w:sz w:val="24"/>
          <w:szCs w:val="24"/>
        </w:rPr>
        <w:t>Чему будет равна величина невязки в оптимальном плане перевозок, построенном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результате решения транспорт</w:t>
      </w:r>
      <w:r w:rsidRPr="00FE2B93">
        <w:rPr>
          <w:rFonts w:ascii="Times New Roman" w:hAnsi="Times New Roman" w:cs="Times New Roman"/>
          <w:b/>
          <w:sz w:val="24"/>
          <w:szCs w:val="24"/>
        </w:rPr>
        <w:t>ной задачи в сетевой постановке:</w:t>
      </w:r>
      <w:bookmarkEnd w:id="8"/>
    </w:p>
    <w:p w:rsidR="00124CC1" w:rsidRPr="00FE2B93" w:rsidRDefault="00124CC1" w:rsidP="00054B74">
      <w:pPr>
        <w:pStyle w:val="ListParagraph"/>
        <w:tabs>
          <w:tab w:val="left" w:pos="89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1) максимальному объему перевозок;</w:t>
      </w:r>
    </w:p>
    <w:p w:rsidR="00124CC1" w:rsidRPr="00FE2B93" w:rsidRDefault="00124CC1" w:rsidP="00A9186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sz w:val="24"/>
          <w:szCs w:val="24"/>
        </w:rPr>
        <w:t>2) </w:t>
      </w: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нулю;</w:t>
      </w:r>
    </w:p>
    <w:p w:rsidR="00124CC1" w:rsidRPr="00FE2B93" w:rsidRDefault="00124CC1" w:rsidP="00A9186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минус единице;</w:t>
      </w:r>
    </w:p>
    <w:p w:rsidR="00124CC1" w:rsidRPr="00FE2B93" w:rsidRDefault="00124CC1" w:rsidP="00A91863">
      <w:pPr>
        <w:tabs>
          <w:tab w:val="left" w:pos="284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единице?</w:t>
      </w:r>
    </w:p>
    <w:p w:rsidR="00124CC1" w:rsidRPr="00FE2B93" w:rsidRDefault="00124CC1" w:rsidP="00054B74">
      <w:pPr>
        <w:tabs>
          <w:tab w:val="left" w:pos="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pStyle w:val="50"/>
        <w:keepNext/>
        <w:keepLines/>
        <w:numPr>
          <w:ilvl w:val="3"/>
          <w:numId w:val="6"/>
        </w:numPr>
        <w:shd w:val="clear" w:color="auto" w:fill="auto"/>
        <w:tabs>
          <w:tab w:val="left" w:pos="36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9" w:name="bookmark445"/>
      <w:r w:rsidRPr="00FE2B93">
        <w:rPr>
          <w:rFonts w:ascii="Times New Roman" w:hAnsi="Times New Roman" w:cs="Times New Roman"/>
          <w:b/>
          <w:sz w:val="24"/>
          <w:szCs w:val="24"/>
        </w:rPr>
        <w:t>Что такое теория надежности:</w:t>
      </w:r>
      <w:bookmarkEnd w:id="9"/>
    </w:p>
    <w:p w:rsidR="00124CC1" w:rsidRPr="00FE2B93" w:rsidRDefault="00124CC1" w:rsidP="00054B74">
      <w:pPr>
        <w:numPr>
          <w:ilvl w:val="4"/>
          <w:numId w:val="6"/>
        </w:numPr>
        <w:tabs>
          <w:tab w:val="left" w:pos="426"/>
        </w:tabs>
        <w:spacing w:after="0" w:line="240" w:lineRule="auto"/>
        <w:ind w:left="0" w:right="40" w:firstLine="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теория надежности -</w:t>
      </w:r>
      <w:r>
        <w:rPr>
          <w:rStyle w:val="30"/>
          <w:rFonts w:ascii="Times New Roman" w:hAnsi="Times New Roman" w:cs="Times New Roman"/>
          <w:b/>
          <w:sz w:val="24"/>
          <w:szCs w:val="24"/>
        </w:rPr>
        <w:t xml:space="preserve"> это наука, изучающая закономер</w:t>
      </w: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ности возникновения отказа технических устройств;</w:t>
      </w:r>
    </w:p>
    <w:p w:rsidR="00124CC1" w:rsidRPr="00FE2B93" w:rsidRDefault="00124CC1" w:rsidP="00054B74">
      <w:pPr>
        <w:numPr>
          <w:ilvl w:val="4"/>
          <w:numId w:val="6"/>
        </w:numPr>
        <w:tabs>
          <w:tab w:val="left" w:pos="426"/>
        </w:tabs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теория надежности - наука об измерениях, средствах и методах, обеспечивающих их единство, и способах достижения требуемой точности;</w:t>
      </w:r>
    </w:p>
    <w:p w:rsidR="00124CC1" w:rsidRPr="00FE2B93" w:rsidRDefault="00124CC1" w:rsidP="00054B74">
      <w:pPr>
        <w:numPr>
          <w:ilvl w:val="4"/>
          <w:numId w:val="6"/>
        </w:numPr>
        <w:tabs>
          <w:tab w:val="left" w:pos="426"/>
        </w:tabs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теория надежности - эт</w:t>
      </w:r>
      <w:r>
        <w:rPr>
          <w:rStyle w:val="30"/>
          <w:rFonts w:ascii="Times New Roman" w:hAnsi="Times New Roman" w:cs="Times New Roman"/>
          <w:sz w:val="24"/>
          <w:szCs w:val="24"/>
        </w:rPr>
        <w:t>о наука, изучающая вопросы, свя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занные с определением технического состояния объекта и характером его изменения с течением времени;</w:t>
      </w:r>
    </w:p>
    <w:p w:rsidR="00124CC1" w:rsidRPr="00FE2B93" w:rsidRDefault="00124CC1" w:rsidP="00054B74">
      <w:pPr>
        <w:numPr>
          <w:ilvl w:val="4"/>
          <w:numId w:val="6"/>
        </w:numPr>
        <w:tabs>
          <w:tab w:val="left" w:pos="426"/>
        </w:tabs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теория надежности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- наука об устранении и предот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вращении отказов технических устройств?</w:t>
      </w:r>
    </w:p>
    <w:p w:rsidR="00124CC1" w:rsidRPr="00FE2B93" w:rsidRDefault="00124CC1" w:rsidP="00054B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4CC1" w:rsidRPr="00A91863" w:rsidRDefault="00124CC1" w:rsidP="00054B74">
      <w:pPr>
        <w:pStyle w:val="50"/>
        <w:keepNext/>
        <w:keepLines/>
        <w:shd w:val="clear" w:color="auto" w:fill="auto"/>
        <w:tabs>
          <w:tab w:val="left" w:pos="284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A91863">
        <w:rPr>
          <w:rFonts w:ascii="Times New Roman" w:hAnsi="Times New Roman" w:cs="Times New Roman"/>
          <w:b/>
          <w:sz w:val="24"/>
          <w:szCs w:val="24"/>
        </w:rPr>
        <w:t>3. </w:t>
      </w:r>
      <w:bookmarkStart w:id="10" w:name="bookmark447"/>
      <w:r w:rsidRPr="00A91863">
        <w:rPr>
          <w:rFonts w:ascii="Times New Roman" w:hAnsi="Times New Roman" w:cs="Times New Roman"/>
          <w:b/>
          <w:sz w:val="24"/>
          <w:szCs w:val="24"/>
        </w:rPr>
        <w:t xml:space="preserve">Как называется отказ, </w:t>
      </w:r>
      <w:r>
        <w:rPr>
          <w:rFonts w:ascii="Times New Roman" w:hAnsi="Times New Roman" w:cs="Times New Roman"/>
          <w:b/>
          <w:sz w:val="24"/>
          <w:szCs w:val="24"/>
        </w:rPr>
        <w:t>при котором отказ одного из эле</w:t>
      </w:r>
      <w:r w:rsidRPr="00A91863">
        <w:rPr>
          <w:rFonts w:ascii="Times New Roman" w:hAnsi="Times New Roman" w:cs="Times New Roman"/>
          <w:b/>
          <w:sz w:val="24"/>
          <w:szCs w:val="24"/>
        </w:rPr>
        <w:t>ментов технической сист</w:t>
      </w:r>
      <w:r>
        <w:rPr>
          <w:rFonts w:ascii="Times New Roman" w:hAnsi="Times New Roman" w:cs="Times New Roman"/>
          <w:b/>
          <w:sz w:val="24"/>
          <w:szCs w:val="24"/>
        </w:rPr>
        <w:t>емы не приводит к отказу осталь</w:t>
      </w:r>
      <w:r w:rsidRPr="00A91863">
        <w:rPr>
          <w:rFonts w:ascii="Times New Roman" w:hAnsi="Times New Roman" w:cs="Times New Roman"/>
          <w:b/>
          <w:sz w:val="24"/>
          <w:szCs w:val="24"/>
        </w:rPr>
        <w:t>ных элементов:</w:t>
      </w:r>
      <w:bookmarkEnd w:id="10"/>
    </w:p>
    <w:p w:rsidR="00124CC1" w:rsidRPr="00A91863" w:rsidRDefault="00124CC1" w:rsidP="00A91863">
      <w:pPr>
        <w:tabs>
          <w:tab w:val="left" w:pos="284"/>
          <w:tab w:val="left" w:pos="7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</w:t>
      </w:r>
      <w:r w:rsidRPr="00A91863">
        <w:rPr>
          <w:rStyle w:val="30"/>
          <w:rFonts w:ascii="Times New Roman" w:hAnsi="Times New Roman" w:cs="Times New Roman"/>
          <w:sz w:val="24"/>
          <w:szCs w:val="24"/>
        </w:rPr>
        <w:t>зависимым;</w:t>
      </w:r>
    </w:p>
    <w:p w:rsidR="00124CC1" w:rsidRPr="00A91863" w:rsidRDefault="00124CC1" w:rsidP="00A91863">
      <w:pPr>
        <w:tabs>
          <w:tab w:val="left" w:pos="284"/>
          <w:tab w:val="left" w:pos="8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sz w:val="24"/>
          <w:szCs w:val="24"/>
        </w:rPr>
        <w:t>2) </w:t>
      </w:r>
      <w:r w:rsidRPr="00A91863">
        <w:rPr>
          <w:rStyle w:val="30"/>
          <w:rFonts w:ascii="Times New Roman" w:hAnsi="Times New Roman" w:cs="Times New Roman"/>
          <w:b/>
          <w:sz w:val="24"/>
          <w:szCs w:val="24"/>
        </w:rPr>
        <w:t>независимым;</w:t>
      </w:r>
    </w:p>
    <w:p w:rsidR="00124CC1" w:rsidRPr="00A91863" w:rsidRDefault="00124CC1" w:rsidP="00A91863">
      <w:pPr>
        <w:tabs>
          <w:tab w:val="left" w:pos="284"/>
          <w:tab w:val="left" w:pos="8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</w:t>
      </w:r>
      <w:r w:rsidRPr="00A91863">
        <w:rPr>
          <w:rStyle w:val="30"/>
          <w:rFonts w:ascii="Times New Roman" w:hAnsi="Times New Roman" w:cs="Times New Roman"/>
          <w:sz w:val="24"/>
          <w:szCs w:val="24"/>
        </w:rPr>
        <w:t>перемежающимся;</w:t>
      </w:r>
    </w:p>
    <w:p w:rsidR="00124CC1" w:rsidRPr="00A91863" w:rsidRDefault="00124CC1" w:rsidP="00A91863">
      <w:pPr>
        <w:tabs>
          <w:tab w:val="left" w:pos="284"/>
          <w:tab w:val="left" w:pos="823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</w:t>
      </w:r>
      <w:r w:rsidRPr="00A91863">
        <w:rPr>
          <w:rStyle w:val="30"/>
          <w:rFonts w:ascii="Times New Roman" w:hAnsi="Times New Roman" w:cs="Times New Roman"/>
          <w:sz w:val="24"/>
          <w:szCs w:val="24"/>
        </w:rPr>
        <w:t>внезапным?</w:t>
      </w:r>
    </w:p>
    <w:p w:rsidR="00124CC1" w:rsidRPr="00FE2B93" w:rsidRDefault="00124CC1" w:rsidP="00054B74">
      <w:pPr>
        <w:tabs>
          <w:tab w:val="left" w:pos="823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124CC1" w:rsidRPr="00FE2B93" w:rsidRDefault="00124CC1" w:rsidP="00054B74">
      <w:pPr>
        <w:tabs>
          <w:tab w:val="left" w:pos="823"/>
        </w:tabs>
        <w:spacing w:after="0" w:line="240" w:lineRule="auto"/>
        <w:jc w:val="center"/>
        <w:rPr>
          <w:rStyle w:val="30"/>
          <w:rFonts w:ascii="Times New Roman" w:hAnsi="Times New Roman" w:cs="Times New Roman"/>
          <w:b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БИЛЕТ №8</w:t>
      </w:r>
    </w:p>
    <w:p w:rsidR="00124CC1" w:rsidRPr="00FE2B93" w:rsidRDefault="00124CC1" w:rsidP="00054B74">
      <w:pPr>
        <w:pStyle w:val="220"/>
        <w:shd w:val="clear" w:color="auto" w:fill="auto"/>
        <w:tabs>
          <w:tab w:val="left" w:pos="406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93">
        <w:rPr>
          <w:rFonts w:ascii="Times New Roman" w:hAnsi="Times New Roman" w:cs="Times New Roman"/>
          <w:b/>
          <w:sz w:val="24"/>
          <w:szCs w:val="24"/>
        </w:rPr>
        <w:t>1. Как называется вероятно</w:t>
      </w:r>
      <w:r>
        <w:rPr>
          <w:rFonts w:ascii="Times New Roman" w:hAnsi="Times New Roman" w:cs="Times New Roman"/>
          <w:b/>
          <w:sz w:val="24"/>
          <w:szCs w:val="24"/>
        </w:rPr>
        <w:t>сть того, что в определенных ус</w:t>
      </w:r>
      <w:r w:rsidRPr="00FE2B93">
        <w:rPr>
          <w:rFonts w:ascii="Times New Roman" w:hAnsi="Times New Roman" w:cs="Times New Roman"/>
          <w:b/>
          <w:sz w:val="24"/>
          <w:szCs w:val="24"/>
        </w:rPr>
        <w:t>ловиях эксплуатации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пределах заданной продолжитель</w:t>
      </w:r>
      <w:r w:rsidRPr="00FE2B93">
        <w:rPr>
          <w:rFonts w:ascii="Times New Roman" w:hAnsi="Times New Roman" w:cs="Times New Roman"/>
          <w:b/>
          <w:sz w:val="24"/>
          <w:szCs w:val="24"/>
        </w:rPr>
        <w:t>ности работы отказ не возникает:</w:t>
      </w:r>
    </w:p>
    <w:p w:rsidR="00124CC1" w:rsidRPr="00FE2B93" w:rsidRDefault="00124CC1" w:rsidP="00054B74">
      <w:pPr>
        <w:pStyle w:val="ListParagraph"/>
        <w:tabs>
          <w:tab w:val="left" w:pos="89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1) </w:t>
      </w: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вероятность безотказной работы;</w:t>
      </w:r>
    </w:p>
    <w:p w:rsidR="00124CC1" w:rsidRPr="00FE2B93" w:rsidRDefault="00124CC1" w:rsidP="00054B74">
      <w:pPr>
        <w:tabs>
          <w:tab w:val="left" w:pos="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2) частота отказов;</w:t>
      </w:r>
    </w:p>
    <w:p w:rsidR="00124CC1" w:rsidRPr="00FE2B93" w:rsidRDefault="00124CC1" w:rsidP="00054B74">
      <w:pPr>
        <w:pStyle w:val="ListParagraph"/>
        <w:tabs>
          <w:tab w:val="left" w:pos="9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3) средняя частота отказов;</w:t>
      </w:r>
    </w:p>
    <w:p w:rsidR="00124CC1" w:rsidRPr="00FE2B93" w:rsidRDefault="00124CC1" w:rsidP="00054B74">
      <w:pPr>
        <w:tabs>
          <w:tab w:val="left" w:pos="923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4) вероятность отказов?</w:t>
      </w:r>
    </w:p>
    <w:p w:rsidR="00124CC1" w:rsidRPr="00FE2B93" w:rsidRDefault="00124CC1" w:rsidP="00054B74">
      <w:pPr>
        <w:tabs>
          <w:tab w:val="left" w:pos="923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124CC1" w:rsidRPr="00FE2B93" w:rsidRDefault="00124CC1" w:rsidP="00A91863">
      <w:pPr>
        <w:pStyle w:val="220"/>
        <w:shd w:val="clear" w:color="auto" w:fill="auto"/>
        <w:tabs>
          <w:tab w:val="left" w:pos="361"/>
        </w:tabs>
        <w:spacing w:line="240" w:lineRule="auto"/>
        <w:ind w:right="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FE2B93">
        <w:rPr>
          <w:rFonts w:ascii="Times New Roman" w:hAnsi="Times New Roman" w:cs="Times New Roman"/>
          <w:b/>
          <w:sz w:val="24"/>
          <w:szCs w:val="24"/>
        </w:rPr>
        <w:t>На какой стадии существ</w:t>
      </w:r>
      <w:r>
        <w:rPr>
          <w:rFonts w:ascii="Times New Roman" w:hAnsi="Times New Roman" w:cs="Times New Roman"/>
          <w:b/>
          <w:sz w:val="24"/>
          <w:szCs w:val="24"/>
        </w:rPr>
        <w:t>ования изделия, машины, механиз</w:t>
      </w:r>
      <w:r w:rsidRPr="00FE2B93">
        <w:rPr>
          <w:rFonts w:ascii="Times New Roman" w:hAnsi="Times New Roman" w:cs="Times New Roman"/>
          <w:b/>
          <w:sz w:val="24"/>
          <w:szCs w:val="24"/>
        </w:rPr>
        <w:t>ма или устройства его работоспособность обеспечивается системой технического обслуживания и ремонтов и системой снабжения запасными частями:</w:t>
      </w:r>
    </w:p>
    <w:p w:rsidR="00124CC1" w:rsidRPr="00FE2B93" w:rsidRDefault="00124CC1" w:rsidP="00A9186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на стадии проектирования;</w:t>
      </w:r>
    </w:p>
    <w:p w:rsidR="00124CC1" w:rsidRPr="00FE2B93" w:rsidRDefault="00124CC1" w:rsidP="00A9186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на стадии производства;</w:t>
      </w:r>
    </w:p>
    <w:p w:rsidR="00124CC1" w:rsidRPr="00FE2B93" w:rsidRDefault="00124CC1" w:rsidP="00A9186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sz w:val="24"/>
          <w:szCs w:val="24"/>
        </w:rPr>
        <w:t>3) </w:t>
      </w: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на стадии эксплуатации;</w:t>
      </w:r>
    </w:p>
    <w:p w:rsidR="00124CC1" w:rsidRPr="00FE2B93" w:rsidRDefault="00124CC1" w:rsidP="00A91863">
      <w:pPr>
        <w:tabs>
          <w:tab w:val="left" w:pos="284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на стадии капитального ремонта?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124CC1" w:rsidRPr="00FE2B93" w:rsidRDefault="00124CC1" w:rsidP="00A91863">
      <w:pPr>
        <w:pStyle w:val="50"/>
        <w:keepNext/>
        <w:keepLines/>
        <w:shd w:val="clear" w:color="auto" w:fill="auto"/>
        <w:tabs>
          <w:tab w:val="left" w:pos="284"/>
          <w:tab w:val="left" w:pos="341"/>
        </w:tabs>
        <w:spacing w:line="240" w:lineRule="auto"/>
        <w:ind w:righ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1" w:name="bookmark450"/>
      <w:r>
        <w:rPr>
          <w:rFonts w:ascii="Times New Roman" w:hAnsi="Times New Roman" w:cs="Times New Roman"/>
          <w:b/>
          <w:sz w:val="24"/>
          <w:szCs w:val="24"/>
        </w:rPr>
        <w:t>3. </w:t>
      </w:r>
      <w:r w:rsidRPr="00FE2B93">
        <w:rPr>
          <w:rFonts w:ascii="Times New Roman" w:hAnsi="Times New Roman" w:cs="Times New Roman"/>
          <w:b/>
          <w:sz w:val="24"/>
          <w:szCs w:val="24"/>
        </w:rPr>
        <w:t>Какие из перечисленных задач не 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задачами тех</w:t>
      </w:r>
      <w:r w:rsidRPr="00FE2B93">
        <w:rPr>
          <w:rFonts w:ascii="Times New Roman" w:hAnsi="Times New Roman" w:cs="Times New Roman"/>
          <w:b/>
          <w:sz w:val="24"/>
          <w:szCs w:val="24"/>
        </w:rPr>
        <w:t>нической диагностики:</w:t>
      </w:r>
      <w:bookmarkEnd w:id="11"/>
    </w:p>
    <w:p w:rsidR="00124CC1" w:rsidRPr="00FE2B93" w:rsidRDefault="00124CC1" w:rsidP="00A91863">
      <w:pPr>
        <w:tabs>
          <w:tab w:val="left" w:pos="284"/>
          <w:tab w:val="left" w:pos="829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анализ объекта и в</w:t>
      </w:r>
      <w:r>
        <w:rPr>
          <w:rStyle w:val="30"/>
          <w:rFonts w:ascii="Times New Roman" w:hAnsi="Times New Roman" w:cs="Times New Roman"/>
          <w:sz w:val="24"/>
          <w:szCs w:val="24"/>
        </w:rPr>
        <w:t>ыбор методов проверки его дейст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вительного состояния;</w:t>
      </w:r>
    </w:p>
    <w:p w:rsidR="00124CC1" w:rsidRPr="00FE2B93" w:rsidRDefault="00124CC1" w:rsidP="00A91863">
      <w:pPr>
        <w:tabs>
          <w:tab w:val="left" w:pos="284"/>
          <w:tab w:val="left" w:pos="843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построение техни</w:t>
      </w:r>
      <w:r>
        <w:rPr>
          <w:rStyle w:val="30"/>
          <w:rFonts w:ascii="Times New Roman" w:hAnsi="Times New Roman" w:cs="Times New Roman"/>
          <w:sz w:val="24"/>
          <w:szCs w:val="24"/>
        </w:rPr>
        <w:t>ческих устройств для осуществле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ния проверок;</w:t>
      </w:r>
    </w:p>
    <w:p w:rsidR="00124CC1" w:rsidRPr="00FE2B93" w:rsidRDefault="00124CC1" w:rsidP="00A91863">
      <w:pPr>
        <w:tabs>
          <w:tab w:val="left" w:pos="284"/>
          <w:tab w:val="left" w:pos="838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sz w:val="24"/>
          <w:szCs w:val="24"/>
        </w:rPr>
        <w:t>3) </w:t>
      </w: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разработка метод</w:t>
      </w:r>
      <w:r>
        <w:rPr>
          <w:rStyle w:val="30"/>
          <w:rFonts w:ascii="Times New Roman" w:hAnsi="Times New Roman" w:cs="Times New Roman"/>
          <w:b/>
          <w:sz w:val="24"/>
          <w:szCs w:val="24"/>
        </w:rPr>
        <w:t>ов повышения надежности техниче</w:t>
      </w: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ских систем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;</w:t>
      </w:r>
    </w:p>
    <w:p w:rsidR="00124CC1" w:rsidRPr="00FE2B93" w:rsidRDefault="00124CC1" w:rsidP="00A91863">
      <w:pPr>
        <w:tabs>
          <w:tab w:val="left" w:pos="284"/>
          <w:tab w:val="left" w:pos="838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разработка технологии диагностирования технических устройств?</w:t>
      </w:r>
    </w:p>
    <w:p w:rsidR="00124CC1" w:rsidRPr="00FE2B93" w:rsidRDefault="00124CC1" w:rsidP="00054B74">
      <w:pPr>
        <w:tabs>
          <w:tab w:val="left" w:pos="923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124CC1" w:rsidRPr="00FE2B93" w:rsidRDefault="00124CC1" w:rsidP="00054B74">
      <w:pPr>
        <w:tabs>
          <w:tab w:val="left" w:pos="923"/>
        </w:tabs>
        <w:spacing w:after="0" w:line="240" w:lineRule="auto"/>
        <w:jc w:val="center"/>
        <w:rPr>
          <w:rStyle w:val="30"/>
          <w:rFonts w:ascii="Times New Roman" w:hAnsi="Times New Roman" w:cs="Times New Roman"/>
          <w:b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БИЛЕТ №9</w:t>
      </w:r>
    </w:p>
    <w:p w:rsidR="00124CC1" w:rsidRPr="00FE2B93" w:rsidRDefault="00124CC1" w:rsidP="008058D3">
      <w:pPr>
        <w:pStyle w:val="22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FE2B93">
        <w:rPr>
          <w:rFonts w:ascii="Times New Roman" w:hAnsi="Times New Roman" w:cs="Times New Roman"/>
          <w:b/>
          <w:sz w:val="24"/>
          <w:szCs w:val="24"/>
        </w:rPr>
        <w:t>Что такое интенсивность отказов:</w:t>
      </w:r>
    </w:p>
    <w:p w:rsidR="00124CC1" w:rsidRPr="00FE2B93" w:rsidRDefault="00124CC1" w:rsidP="00054B74">
      <w:pPr>
        <w:tabs>
          <w:tab w:val="left" w:pos="899"/>
        </w:tabs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1) отношение числа отказавших образцов аппаратуры в единицу времени к среднему числу образцов, исправно работающих в данный отрезок времени при условии, что отказавшие образцы не заменяются исправными;</w:t>
      </w:r>
    </w:p>
    <w:p w:rsidR="00124CC1" w:rsidRPr="00FE2B93" w:rsidRDefault="00124CC1" w:rsidP="00054B74">
      <w:pPr>
        <w:tabs>
          <w:tab w:val="left" w:pos="9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2)  математическое ожидание времени безотказной работы;</w:t>
      </w:r>
    </w:p>
    <w:p w:rsidR="00124CC1" w:rsidRPr="00FE2B93" w:rsidRDefault="00124CC1" w:rsidP="00054B74">
      <w:pPr>
        <w:tabs>
          <w:tab w:val="left" w:pos="923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3)</w:t>
      </w:r>
      <w:r w:rsidRPr="00FE2B93">
        <w:rPr>
          <w:rFonts w:ascii="Times New Roman" w:hAnsi="Times New Roman"/>
          <w:sz w:val="24"/>
          <w:szCs w:val="24"/>
        </w:rPr>
        <w:t> 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среднее значение времени между соседними отказами, при условии восстан</w:t>
      </w:r>
      <w:r>
        <w:rPr>
          <w:rStyle w:val="30"/>
          <w:rFonts w:ascii="Times New Roman" w:hAnsi="Times New Roman" w:cs="Times New Roman"/>
          <w:sz w:val="24"/>
          <w:szCs w:val="24"/>
        </w:rPr>
        <w:t>овления каждого отказавшего эле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мента;</w:t>
      </w:r>
    </w:p>
    <w:p w:rsidR="00124CC1" w:rsidRPr="00FE2B93" w:rsidRDefault="00124CC1" w:rsidP="00054B74">
      <w:pPr>
        <w:tabs>
          <w:tab w:val="left" w:pos="923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4)  среднее количество отказов за единицу времени?</w:t>
      </w:r>
    </w:p>
    <w:p w:rsidR="00124CC1" w:rsidRPr="00FE2B93" w:rsidRDefault="00124CC1" w:rsidP="00054B74">
      <w:pPr>
        <w:tabs>
          <w:tab w:val="left" w:pos="923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124CC1" w:rsidRPr="00FE2B93" w:rsidRDefault="00124CC1" w:rsidP="00054B74">
      <w:pPr>
        <w:pStyle w:val="220"/>
        <w:shd w:val="clear" w:color="auto" w:fill="auto"/>
        <w:tabs>
          <w:tab w:val="left" w:pos="361"/>
        </w:tabs>
        <w:spacing w:line="240" w:lineRule="auto"/>
        <w:ind w:right="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93">
        <w:rPr>
          <w:rFonts w:ascii="Times New Roman" w:hAnsi="Times New Roman" w:cs="Times New Roman"/>
          <w:b/>
          <w:sz w:val="24"/>
          <w:szCs w:val="24"/>
        </w:rPr>
        <w:t>2. В какой последовате</w:t>
      </w:r>
      <w:r>
        <w:rPr>
          <w:rFonts w:ascii="Times New Roman" w:hAnsi="Times New Roman" w:cs="Times New Roman"/>
          <w:b/>
          <w:sz w:val="24"/>
          <w:szCs w:val="24"/>
        </w:rPr>
        <w:t>льности необходимо выполнять ра</w:t>
      </w:r>
      <w:r w:rsidRPr="00FE2B93">
        <w:rPr>
          <w:rFonts w:ascii="Times New Roman" w:hAnsi="Times New Roman" w:cs="Times New Roman"/>
          <w:b/>
          <w:sz w:val="24"/>
          <w:szCs w:val="24"/>
        </w:rPr>
        <w:t>боты по ТО, если интенсивность эксплуатации механизма в течение года возрастает:</w:t>
      </w:r>
    </w:p>
    <w:p w:rsidR="00124CC1" w:rsidRPr="00FE2B93" w:rsidRDefault="00124CC1" w:rsidP="00054B74">
      <w:pPr>
        <w:tabs>
          <w:tab w:val="left" w:pos="7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1) ЕТО - ТО-1 - ТО-2 - СО;</w:t>
      </w:r>
    </w:p>
    <w:p w:rsidR="00124CC1" w:rsidRPr="00FE2B93" w:rsidRDefault="00124CC1" w:rsidP="00054B74">
      <w:pPr>
        <w:tabs>
          <w:tab w:val="left" w:pos="7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2) СО - ТО-2 - ТО-1 - ЕТО;</w:t>
      </w:r>
    </w:p>
    <w:p w:rsidR="00124CC1" w:rsidRPr="00FE2B93" w:rsidRDefault="00124CC1" w:rsidP="00054B74">
      <w:pPr>
        <w:tabs>
          <w:tab w:val="left" w:pos="8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3) ТО-1 - ТО-2 - ЕТО - СО;</w:t>
      </w:r>
    </w:p>
    <w:p w:rsidR="00124CC1" w:rsidRPr="00FE2B93" w:rsidRDefault="00124CC1" w:rsidP="00054B74">
      <w:pPr>
        <w:tabs>
          <w:tab w:val="left" w:pos="798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4) СО - ТО-1 - ТО-2 - ЕТО?</w:t>
      </w:r>
    </w:p>
    <w:p w:rsidR="00124CC1" w:rsidRPr="00FE2B93" w:rsidRDefault="00124CC1" w:rsidP="00054B74">
      <w:pPr>
        <w:tabs>
          <w:tab w:val="left" w:pos="798"/>
        </w:tabs>
        <w:spacing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124CC1" w:rsidRPr="00FE2B93" w:rsidRDefault="00124CC1" w:rsidP="00054B74">
      <w:pPr>
        <w:pStyle w:val="50"/>
        <w:keepNext/>
        <w:keepLines/>
        <w:shd w:val="clear" w:color="auto" w:fill="auto"/>
        <w:tabs>
          <w:tab w:val="left" w:pos="341"/>
        </w:tabs>
        <w:spacing w:line="240" w:lineRule="auto"/>
        <w:ind w:right="60" w:firstLine="0"/>
        <w:rPr>
          <w:rFonts w:ascii="Times New Roman" w:hAnsi="Times New Roman" w:cs="Times New Roman"/>
          <w:b/>
          <w:sz w:val="24"/>
          <w:szCs w:val="24"/>
        </w:rPr>
      </w:pPr>
      <w:bookmarkStart w:id="12" w:name="bookmark466"/>
      <w:r w:rsidRPr="00FE2B93">
        <w:rPr>
          <w:rFonts w:ascii="Times New Roman" w:hAnsi="Times New Roman" w:cs="Times New Roman"/>
          <w:b/>
          <w:sz w:val="24"/>
          <w:szCs w:val="24"/>
        </w:rPr>
        <w:t>3. Какой документ подтверждает соответствие продукции конкретному стандарту или другому документу:</w:t>
      </w:r>
      <w:bookmarkEnd w:id="12"/>
    </w:p>
    <w:p w:rsidR="00124CC1" w:rsidRPr="00FE2B93" w:rsidRDefault="00124CC1" w:rsidP="00054B74">
      <w:pPr>
        <w:numPr>
          <w:ilvl w:val="9"/>
          <w:numId w:val="9"/>
        </w:numPr>
        <w:tabs>
          <w:tab w:val="clear" w:pos="360"/>
          <w:tab w:val="num" w:pos="0"/>
          <w:tab w:val="left" w:pos="8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1) сертификат соответствия;</w:t>
      </w:r>
    </w:p>
    <w:p w:rsidR="00124CC1" w:rsidRPr="00FE2B93" w:rsidRDefault="00124CC1" w:rsidP="00054B74">
      <w:pPr>
        <w:numPr>
          <w:ilvl w:val="9"/>
          <w:numId w:val="9"/>
        </w:numPr>
        <w:tabs>
          <w:tab w:val="clear" w:pos="360"/>
          <w:tab w:val="num" w:pos="0"/>
          <w:tab w:val="left" w:pos="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2) знак соответствия;</w:t>
      </w:r>
    </w:p>
    <w:p w:rsidR="00124CC1" w:rsidRPr="00FE2B93" w:rsidRDefault="00124CC1" w:rsidP="00054B74">
      <w:pPr>
        <w:numPr>
          <w:ilvl w:val="9"/>
          <w:numId w:val="9"/>
        </w:numPr>
        <w:tabs>
          <w:tab w:val="clear" w:pos="360"/>
          <w:tab w:val="num" w:pos="0"/>
          <w:tab w:val="left" w:pos="8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3) декларация о соответствии;</w:t>
      </w:r>
    </w:p>
    <w:p w:rsidR="00124CC1" w:rsidRPr="00FE2B93" w:rsidRDefault="00124CC1" w:rsidP="00054B74">
      <w:pPr>
        <w:numPr>
          <w:ilvl w:val="9"/>
          <w:numId w:val="9"/>
        </w:numPr>
        <w:tabs>
          <w:tab w:val="clear" w:pos="360"/>
          <w:tab w:val="num" w:pos="0"/>
          <w:tab w:val="left" w:pos="8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4) свидетельство об аккредитации?</w:t>
      </w:r>
    </w:p>
    <w:p w:rsidR="00124CC1" w:rsidRPr="00FE2B93" w:rsidRDefault="00124CC1" w:rsidP="00054B74">
      <w:p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tabs>
          <w:tab w:val="left" w:pos="9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БИЛЕТ №10</w:t>
      </w:r>
    </w:p>
    <w:p w:rsidR="00124CC1" w:rsidRPr="00FE2B93" w:rsidRDefault="00124CC1" w:rsidP="00054B74">
      <w:pPr>
        <w:pStyle w:val="220"/>
        <w:shd w:val="clear" w:color="auto" w:fill="auto"/>
        <w:tabs>
          <w:tab w:val="left" w:pos="406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93">
        <w:rPr>
          <w:rFonts w:ascii="Times New Roman" w:hAnsi="Times New Roman" w:cs="Times New Roman"/>
          <w:b/>
          <w:sz w:val="24"/>
          <w:szCs w:val="24"/>
        </w:rPr>
        <w:t>1) Как называется отноше</w:t>
      </w:r>
      <w:r>
        <w:rPr>
          <w:rFonts w:ascii="Times New Roman" w:hAnsi="Times New Roman" w:cs="Times New Roman"/>
          <w:b/>
          <w:sz w:val="24"/>
          <w:szCs w:val="24"/>
        </w:rPr>
        <w:t>ние стоимости годовой эксплуата</w:t>
      </w:r>
      <w:r w:rsidRPr="00FE2B93">
        <w:rPr>
          <w:rFonts w:ascii="Times New Roman" w:hAnsi="Times New Roman" w:cs="Times New Roman"/>
          <w:b/>
          <w:sz w:val="24"/>
          <w:szCs w:val="24"/>
        </w:rPr>
        <w:t>ции аппаратуры к стоимости ее изготовления:</w:t>
      </w:r>
    </w:p>
    <w:p w:rsidR="00124CC1" w:rsidRPr="00FE2B93" w:rsidRDefault="00124CC1" w:rsidP="00054B74">
      <w:pPr>
        <w:tabs>
          <w:tab w:val="left" w:pos="8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1) коэффициент готовности;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2) коэффициент вынужденного простоя;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sz w:val="24"/>
          <w:szCs w:val="24"/>
        </w:rPr>
        <w:t>3) частота профилактики;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Style w:val="30"/>
          <w:rFonts w:ascii="Times New Roman" w:hAnsi="Times New Roman" w:cs="Times New Roman"/>
          <w:b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4) коэффициент стоимости эксплуатации?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Style w:val="30"/>
          <w:rFonts w:ascii="Times New Roman" w:hAnsi="Times New Roman" w:cs="Times New Roman"/>
          <w:b/>
          <w:sz w:val="24"/>
          <w:szCs w:val="24"/>
        </w:rPr>
      </w:pPr>
    </w:p>
    <w:p w:rsidR="00124CC1" w:rsidRPr="00FE2B93" w:rsidRDefault="00124CC1" w:rsidP="00054B74">
      <w:pPr>
        <w:pStyle w:val="220"/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06B">
        <w:rPr>
          <w:rFonts w:ascii="Times New Roman" w:hAnsi="Times New Roman" w:cs="Times New Roman"/>
          <w:b/>
          <w:sz w:val="24"/>
          <w:szCs w:val="24"/>
        </w:rPr>
        <w:t>2. Что такое усталостная</w:t>
      </w:r>
      <w:r w:rsidRPr="00FE2B93">
        <w:rPr>
          <w:rFonts w:ascii="Times New Roman" w:hAnsi="Times New Roman" w:cs="Times New Roman"/>
          <w:b/>
          <w:sz w:val="24"/>
          <w:szCs w:val="24"/>
        </w:rPr>
        <w:t xml:space="preserve"> долговечность: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FE2B93">
        <w:rPr>
          <w:rStyle w:val="30"/>
          <w:rFonts w:ascii="Times New Roman" w:hAnsi="Times New Roman" w:cs="Times New Roman"/>
          <w:b/>
          <w:sz w:val="24"/>
          <w:szCs w:val="24"/>
        </w:rPr>
        <w:t>1) число циклов перемен напряжений, которые выдерживает деталь до разрушения при определенном напряжении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) совокупность последовательных значений переменных во времени напряжений, к</w:t>
      </w:r>
      <w:r>
        <w:rPr>
          <w:rStyle w:val="30"/>
          <w:rFonts w:ascii="Times New Roman" w:hAnsi="Times New Roman" w:cs="Times New Roman"/>
          <w:sz w:val="24"/>
          <w:szCs w:val="24"/>
        </w:rPr>
        <w:t>оторые возникают в детали за оп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ределенный период эксплуатации, измеренный в машино- часах;</w:t>
      </w:r>
    </w:p>
    <w:p w:rsidR="00124CC1" w:rsidRPr="00FE2B93" w:rsidRDefault="00124CC1" w:rsidP="00A91863">
      <w:pPr>
        <w:tabs>
          <w:tab w:val="left" w:pos="284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сочетание переменных и постоянных составляющих напряжений;</w:t>
      </w:r>
    </w:p>
    <w:p w:rsidR="00124CC1" w:rsidRPr="00FE2B93" w:rsidRDefault="00124CC1" w:rsidP="00A91863">
      <w:pPr>
        <w:tabs>
          <w:tab w:val="left" w:pos="284"/>
        </w:tabs>
        <w:spacing w:after="0" w:line="240" w:lineRule="auto"/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4) 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свойство материа</w:t>
      </w:r>
      <w:r>
        <w:rPr>
          <w:rStyle w:val="30"/>
          <w:rFonts w:ascii="Times New Roman" w:hAnsi="Times New Roman" w:cs="Times New Roman"/>
          <w:sz w:val="24"/>
          <w:szCs w:val="24"/>
        </w:rPr>
        <w:t>ла детали сопротивляться устало</w:t>
      </w:r>
      <w:r w:rsidRPr="00FE2B93">
        <w:rPr>
          <w:rStyle w:val="30"/>
          <w:rFonts w:ascii="Times New Roman" w:hAnsi="Times New Roman" w:cs="Times New Roman"/>
          <w:sz w:val="24"/>
          <w:szCs w:val="24"/>
        </w:rPr>
        <w:t>сти?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124CC1" w:rsidRPr="00FE2B93" w:rsidRDefault="00124CC1" w:rsidP="00054B7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10406B">
        <w:rPr>
          <w:rStyle w:val="30"/>
          <w:rFonts w:ascii="Times New Roman" w:hAnsi="Times New Roman" w:cs="Times New Roman"/>
          <w:b/>
          <w:sz w:val="24"/>
          <w:szCs w:val="24"/>
        </w:rPr>
        <w:t xml:space="preserve">3. </w:t>
      </w:r>
      <w:r w:rsidRPr="0010406B">
        <w:rPr>
          <w:b/>
          <w:color w:val="000000"/>
        </w:rPr>
        <w:t>Перевозки</w:t>
      </w:r>
      <w:r w:rsidRPr="00FE2B93">
        <w:rPr>
          <w:b/>
          <w:color w:val="000000"/>
        </w:rPr>
        <w:t xml:space="preserve"> пассажиров и багажа подразделяются на: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FE2B93">
        <w:rPr>
          <w:b/>
          <w:color w:val="000000"/>
        </w:rPr>
        <w:t>1) регулярные перевозки;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FE2B93">
        <w:rPr>
          <w:b/>
          <w:color w:val="000000"/>
        </w:rPr>
        <w:t>2) перевозки по заказам;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FE2B93">
        <w:rPr>
          <w:color w:val="000000"/>
        </w:rPr>
        <w:t>3) нерегулярные перевозки</w:t>
      </w:r>
      <w:r>
        <w:rPr>
          <w:color w:val="000000"/>
        </w:rPr>
        <w:t>;</w:t>
      </w:r>
      <w:r w:rsidRPr="00FE2B93">
        <w:rPr>
          <w:color w:val="000000"/>
        </w:rPr>
        <w:t xml:space="preserve"> 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FE2B93">
        <w:rPr>
          <w:b/>
          <w:color w:val="000000"/>
        </w:rPr>
        <w:t>4) перевозки легковыми такси</w:t>
      </w:r>
      <w:r>
        <w:rPr>
          <w:b/>
          <w:color w:val="000000"/>
        </w:rPr>
        <w:t>.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124CC1" w:rsidRPr="00FE2B93" w:rsidRDefault="00124CC1" w:rsidP="00054B74">
      <w:pPr>
        <w:pStyle w:val="ListParagraph"/>
        <w:tabs>
          <w:tab w:val="left" w:pos="82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№11</w:t>
      </w:r>
    </w:p>
    <w:p w:rsidR="00124CC1" w:rsidRPr="00FE2B93" w:rsidRDefault="00124CC1" w:rsidP="00A9186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1. 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Что такое скорость сообщения </w:t>
      </w:r>
    </w:p>
    <w:p w:rsidR="00124CC1" w:rsidRPr="00FE2B93" w:rsidRDefault="00124CC1" w:rsidP="00054B7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1)  средняя скорость движения пассажиров от места отправления до места назначени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я, учитывающая все простои и ос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тановки, погрузки и разгрузки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124CC1" w:rsidRPr="00FE2B93" w:rsidRDefault="00124CC1" w:rsidP="00A9186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средняя скорость движения пассажиров от места отправления до мес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 назначения без простоев и ос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тановок.</w:t>
      </w:r>
    </w:p>
    <w:p w:rsidR="00124CC1" w:rsidRPr="00FE2B93" w:rsidRDefault="00124CC1" w:rsidP="00054B7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</w:rPr>
        <w:t>2. Что такое с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реднесуточный пробег 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показывает ин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тенсивность использования транспортных средств при перевозках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показывает общий пробег транспортного средства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406B">
        <w:rPr>
          <w:rFonts w:ascii="Times New Roman" w:hAnsi="Times New Roman"/>
          <w:b/>
          <w:sz w:val="24"/>
          <w:szCs w:val="24"/>
        </w:rPr>
        <w:t>3.Ч</w:t>
      </w:r>
      <w:r w:rsidRPr="0010406B">
        <w:rPr>
          <w:rFonts w:ascii="Times New Roman" w:hAnsi="Times New Roman"/>
          <w:b/>
          <w:sz w:val="24"/>
          <w:szCs w:val="24"/>
          <w:shd w:val="clear" w:color="auto" w:fill="FFFFFF"/>
        </w:rPr>
        <w:t>то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такое транспортный процесс 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1) это процесс перемещения пассажиров, включая все подготовительные и заключительные операции: подачу транспортных средств, посадку и высадку пассажиров, возврат автомобилей к месту хранения и другие операции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2) это процесс перемещения пассажиров, без подготовительных и заключительных операций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БИЛЕТ №12</w:t>
      </w:r>
    </w:p>
    <w:p w:rsidR="00124CC1" w:rsidRPr="00FE2B93" w:rsidRDefault="00124CC1" w:rsidP="00A918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1. 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В результате транспортного процесса пассажиры доставляются на определенное расстояние. При этом совершается транспортная работа Р (в пасс.-км) которая равна:</w:t>
      </w:r>
    </w:p>
    <w:p w:rsidR="00124CC1" w:rsidRPr="00FE2B93" w:rsidRDefault="00124CC1" w:rsidP="00A918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произведению числа пассажиров Q на расстояние перевозки в километрах Р = Ql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124CC1" w:rsidRPr="00FE2B93" w:rsidRDefault="00124CC1" w:rsidP="00A918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частному числа пассажиров Q на расстояние перевозки в километрах Р = Q/l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24CC1" w:rsidRPr="00FE2B93" w:rsidRDefault="00124CC1" w:rsidP="00054B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A91863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2. </w:t>
      </w:r>
      <w:r w:rsidRPr="00FE2B93">
        <w:rPr>
          <w:b/>
        </w:rPr>
        <w:t>Основной признак классификации легкового автомобиля, присутствующий в обозначении его модели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 w:rsidRPr="00FE2B93">
        <w:rPr>
          <w:b/>
        </w:rPr>
        <w:t>1) Рабочий объем двигателя</w:t>
      </w:r>
      <w:r w:rsidRPr="00FE2B93">
        <w:t xml:space="preserve">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 w:rsidRPr="00FE2B93">
        <w:t xml:space="preserve">2) Мощность двигателя; </w:t>
      </w:r>
    </w:p>
    <w:p w:rsidR="00124CC1" w:rsidRDefault="00124CC1" w:rsidP="00054B74">
      <w:pPr>
        <w:pStyle w:val="BodyText"/>
        <w:tabs>
          <w:tab w:val="left" w:pos="540"/>
        </w:tabs>
        <w:spacing w:after="0"/>
        <w:jc w:val="both"/>
      </w:pPr>
      <w:r w:rsidRPr="00FE2B93">
        <w:t>3)</w:t>
      </w:r>
      <w:r>
        <w:t>. Количество мест для сидения.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</w:p>
    <w:p w:rsidR="00124CC1" w:rsidRPr="00FE2B93" w:rsidRDefault="00124CC1" w:rsidP="00054B74">
      <w:pPr>
        <w:pStyle w:val="BodyText"/>
        <w:spacing w:after="0"/>
        <w:jc w:val="both"/>
        <w:rPr>
          <w:b/>
        </w:rPr>
      </w:pPr>
      <w:r w:rsidRPr="00FE2B93">
        <w:rPr>
          <w:b/>
        </w:rPr>
        <w:t>3. Количество классов легковых автомобилей при их классификации</w:t>
      </w:r>
      <w:r>
        <w:rPr>
          <w:b/>
        </w:rPr>
        <w:t xml:space="preserve"> по рабочему объему двигателя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1) Три;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2) Четыре;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t>3)</w:t>
      </w:r>
      <w:r w:rsidRPr="00FE2B93">
        <w:t xml:space="preserve"> </w:t>
      </w:r>
      <w:r w:rsidRPr="00FE2B93">
        <w:rPr>
          <w:b/>
        </w:rPr>
        <w:t>Пять</w:t>
      </w:r>
      <w:r>
        <w:rPr>
          <w:b/>
        </w:rPr>
        <w:t>.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№13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t>1</w:t>
      </w:r>
      <w:r w:rsidRPr="00FE2B93">
        <w:rPr>
          <w:b/>
        </w:rPr>
        <w:t>. Рабочий объем двигателя легкового автомобиля особо малого класса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1) до 0,7л;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 w:rsidRPr="00FE2B93">
        <w:t xml:space="preserve">2) </w:t>
      </w:r>
      <w:r w:rsidRPr="00FE2B93">
        <w:rPr>
          <w:b/>
        </w:rPr>
        <w:t>до 1,1л</w:t>
      </w:r>
      <w:r>
        <w:t>;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 w:rsidRPr="00FE2B93">
        <w:t>3) до 1,2л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2. Количество классов легковых автомобилей при их классификации по типу кузова</w:t>
      </w:r>
    </w:p>
    <w:p w:rsidR="00124CC1" w:rsidRPr="00FE2B93" w:rsidRDefault="00124CC1" w:rsidP="00054B74">
      <w:pPr>
        <w:pStyle w:val="BodyText"/>
        <w:spacing w:after="0"/>
        <w:jc w:val="both"/>
      </w:pPr>
      <w:r w:rsidRPr="00FE2B93">
        <w:t>1)</w:t>
      </w:r>
      <w:r w:rsidRPr="00FE2B93">
        <w:rPr>
          <w:b/>
        </w:rPr>
        <w:t xml:space="preserve"> Три;</w:t>
      </w:r>
    </w:p>
    <w:p w:rsidR="00124CC1" w:rsidRPr="00FE2B93" w:rsidRDefault="00124CC1" w:rsidP="00054B74">
      <w:pPr>
        <w:pStyle w:val="BodyText"/>
        <w:spacing w:after="0"/>
        <w:jc w:val="both"/>
      </w:pPr>
      <w:r>
        <w:t>2) Четыре;</w:t>
      </w:r>
    </w:p>
    <w:p w:rsidR="00124CC1" w:rsidRPr="00FE2B93" w:rsidRDefault="00124CC1" w:rsidP="00054B74">
      <w:pPr>
        <w:pStyle w:val="BodyText"/>
        <w:spacing w:after="0"/>
        <w:jc w:val="both"/>
      </w:pPr>
      <w:r w:rsidRPr="00FE2B93">
        <w:t>3) Пять</w:t>
      </w:r>
    </w:p>
    <w:p w:rsidR="00124CC1" w:rsidRPr="00FE2B93" w:rsidRDefault="00124CC1" w:rsidP="00054B74">
      <w:pPr>
        <w:pStyle w:val="BodyText"/>
        <w:spacing w:after="0"/>
        <w:jc w:val="both"/>
      </w:pPr>
    </w:p>
    <w:p w:rsidR="00124CC1" w:rsidRPr="00FE2B93" w:rsidRDefault="00124CC1" w:rsidP="00054B74">
      <w:pPr>
        <w:pStyle w:val="BodyText"/>
        <w:spacing w:after="0"/>
        <w:jc w:val="both"/>
        <w:rPr>
          <w:b/>
        </w:rPr>
      </w:pPr>
      <w:r w:rsidRPr="00FE2B93">
        <w:rPr>
          <w:b/>
        </w:rPr>
        <w:t>3. Виды автотранспорта, которыми осуществляются пассажирские перевозки</w:t>
      </w:r>
    </w:p>
    <w:p w:rsidR="00124CC1" w:rsidRPr="00FE2B93" w:rsidRDefault="00124CC1" w:rsidP="00054B74">
      <w:pPr>
        <w:pStyle w:val="BodyText"/>
        <w:spacing w:after="0"/>
        <w:jc w:val="both"/>
      </w:pPr>
      <w:r>
        <w:t>1)</w:t>
      </w:r>
      <w:r w:rsidRPr="00FE2B93">
        <w:t xml:space="preserve"> Легковые, автобусы, вахтовые автомобили; </w:t>
      </w:r>
    </w:p>
    <w:p w:rsidR="00124CC1" w:rsidRPr="00FE2B93" w:rsidRDefault="00124CC1" w:rsidP="00054B74">
      <w:pPr>
        <w:pStyle w:val="BodyText"/>
        <w:spacing w:after="0"/>
        <w:jc w:val="both"/>
      </w:pPr>
      <w:r>
        <w:t>2)</w:t>
      </w:r>
      <w:r w:rsidRPr="00FE2B93">
        <w:t xml:space="preserve"> Легковые, автобусы, грузопассажирские автомобили; </w:t>
      </w:r>
    </w:p>
    <w:p w:rsidR="00124CC1" w:rsidRPr="00FE2B93" w:rsidRDefault="00124CC1" w:rsidP="00054B74">
      <w:pPr>
        <w:pStyle w:val="BodyText"/>
        <w:spacing w:after="0"/>
        <w:jc w:val="both"/>
        <w:rPr>
          <w:b/>
        </w:rPr>
      </w:pPr>
      <w:r>
        <w:t xml:space="preserve">3) </w:t>
      </w:r>
      <w:r w:rsidRPr="00FE2B93">
        <w:rPr>
          <w:b/>
        </w:rPr>
        <w:t>Легковые автомобили, автобусы</w:t>
      </w:r>
      <w:r>
        <w:rPr>
          <w:b/>
        </w:rPr>
        <w:t>.</w:t>
      </w:r>
    </w:p>
    <w:p w:rsidR="00124CC1" w:rsidRPr="00FE2B93" w:rsidRDefault="00124CC1" w:rsidP="00054B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№14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Пути повышения продолжительности работы на линии</w:t>
      </w:r>
    </w:p>
    <w:p w:rsidR="00124CC1" w:rsidRPr="00FE2B93" w:rsidRDefault="00124CC1" w:rsidP="00054B74">
      <w:pPr>
        <w:pStyle w:val="BodyText"/>
        <w:spacing w:after="0"/>
        <w:jc w:val="both"/>
      </w:pPr>
      <w:r>
        <w:t>1) </w:t>
      </w:r>
      <w:r w:rsidRPr="00FE2B93">
        <w:rPr>
          <w:b/>
        </w:rPr>
        <w:t>Двух и трехсменная работа водителей, работа по графику с использованием выходных дней;</w:t>
      </w:r>
      <w:r w:rsidRPr="00FE2B93">
        <w:t xml:space="preserve"> </w:t>
      </w:r>
    </w:p>
    <w:p w:rsidR="00124CC1" w:rsidRPr="00FE2B93" w:rsidRDefault="00124CC1" w:rsidP="00054B74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Организация двух и трехсменной работы водителей; </w:t>
      </w:r>
    </w:p>
    <w:p w:rsidR="00124CC1" w:rsidRPr="00FE2B93" w:rsidRDefault="00124CC1" w:rsidP="00054B74">
      <w:pPr>
        <w:pStyle w:val="BodyText"/>
        <w:spacing w:after="0"/>
        <w:jc w:val="both"/>
      </w:pPr>
      <w:r w:rsidRPr="00FE2B93">
        <w:t>3</w:t>
      </w:r>
      <w:r>
        <w:t>)</w:t>
      </w:r>
      <w:r w:rsidRPr="00FE2B93">
        <w:t xml:space="preserve"> Создание бригад водителей для работы по графику с использованием выходных дней</w:t>
      </w:r>
      <w:r>
        <w:t>.</w:t>
      </w:r>
    </w:p>
    <w:p w:rsidR="00124CC1" w:rsidRPr="00FE2B93" w:rsidRDefault="00124CC1" w:rsidP="00054B74">
      <w:pPr>
        <w:pStyle w:val="BodyText"/>
        <w:spacing w:after="0"/>
        <w:jc w:val="both"/>
      </w:pP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 xml:space="preserve">2. Основные показатели работы автомобилей-такси   </w:t>
      </w:r>
    </w:p>
    <w:p w:rsidR="00124CC1" w:rsidRPr="0010406B" w:rsidRDefault="00124CC1" w:rsidP="00054B74">
      <w:pPr>
        <w:pStyle w:val="BodyText"/>
        <w:spacing w:after="0"/>
        <w:jc w:val="both"/>
      </w:pPr>
      <w:r w:rsidRPr="00FE2B93">
        <w:t>1</w:t>
      </w:r>
      <w:r>
        <w:t>)</w:t>
      </w:r>
      <w:r w:rsidRPr="00FE2B93">
        <w:t xml:space="preserve"> Производительность автомобиля-такси, коэффициент платного пробега, время одной ездки, средняя длина оплаченной ездки</w:t>
      </w:r>
      <w:r w:rsidRPr="0010406B">
        <w:t>;</w:t>
      </w:r>
    </w:p>
    <w:p w:rsidR="00124CC1" w:rsidRPr="00FE2B93" w:rsidRDefault="00124CC1" w:rsidP="00054B74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Производительность автомобиля-такси, коэффициент платного пробега;</w:t>
      </w:r>
    </w:p>
    <w:p w:rsidR="00124CC1" w:rsidRPr="00FE2B93" w:rsidRDefault="00124CC1" w:rsidP="00054B74">
      <w:pPr>
        <w:pStyle w:val="BodyText"/>
        <w:spacing w:after="0"/>
        <w:jc w:val="both"/>
        <w:rPr>
          <w:b/>
        </w:rPr>
      </w:pPr>
      <w:r w:rsidRPr="00FE2B93">
        <w:t>3</w:t>
      </w:r>
      <w:r>
        <w:t>)</w:t>
      </w:r>
      <w:r w:rsidRPr="00FE2B93">
        <w:t xml:space="preserve"> </w:t>
      </w:r>
      <w:r w:rsidRPr="00FE2B93">
        <w:rPr>
          <w:b/>
        </w:rPr>
        <w:t>Производительность автомобиля-такси, коэффициент платно</w:t>
      </w:r>
      <w:r>
        <w:rPr>
          <w:b/>
        </w:rPr>
        <w:t>го пробега, время одной ездки.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Виды постоянных расходов АТП, не зависящих от пробега</w:t>
      </w:r>
    </w:p>
    <w:p w:rsidR="00124CC1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Зарплата водителей, зарплата административно-управленческого персонала;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2) </w:t>
      </w:r>
      <w:r w:rsidRPr="00FE2B93">
        <w:t>Зарплата водителей, зарплата административно-управленческого персонала, хозяйственные расходы, содержание зданий и сооружений;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3) </w:t>
      </w:r>
      <w:r w:rsidRPr="00FE2B93">
        <w:rPr>
          <w:b/>
        </w:rPr>
        <w:t>Зарплата водителей, зарплата административно-управленческого персонала, хозяйственные расходы, содержание зданий и сооружений, налоги и сборы</w:t>
      </w:r>
      <w:r>
        <w:rPr>
          <w:b/>
        </w:rPr>
        <w:t>.</w:t>
      </w:r>
      <w:r w:rsidRPr="00FE2B93">
        <w:t xml:space="preserve">  </w:t>
      </w:r>
    </w:p>
    <w:p w:rsidR="00124CC1" w:rsidRPr="00FE2B93" w:rsidRDefault="00124CC1" w:rsidP="00054B74">
      <w:pPr>
        <w:pStyle w:val="BodyText"/>
        <w:spacing w:after="0"/>
        <w:jc w:val="both"/>
      </w:pPr>
    </w:p>
    <w:p w:rsidR="00124CC1" w:rsidRPr="00FE2B93" w:rsidRDefault="00124CC1" w:rsidP="00054B7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№15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Способы снижения себестоимости перевозок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rPr>
          <w:b/>
        </w:rPr>
        <w:t>1)</w:t>
      </w:r>
      <w:r w:rsidRPr="00FE2B93">
        <w:rPr>
          <w:b/>
        </w:rPr>
        <w:t xml:space="preserve"> Экономия топлива на выполнение транспортной работы, снижение затрат на ТО и ТР</w:t>
      </w:r>
      <w:r w:rsidRPr="00FE2B93">
        <w:t xml:space="preserve">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2)</w:t>
      </w:r>
      <w:r w:rsidRPr="00FE2B93">
        <w:t xml:space="preserve"> Экономия топлива на выполнение транспортной работы;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 w:rsidRPr="00FE2B93">
        <w:t>3</w:t>
      </w:r>
      <w:r>
        <w:t>)</w:t>
      </w:r>
      <w:r w:rsidRPr="00FE2B93">
        <w:t xml:space="preserve"> Снижение затрат на ТО и ТР</w:t>
      </w:r>
      <w:r>
        <w:t>.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2. Определение надежности автомобиля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Свойство автомобиля выполнять заданную работу;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2)</w:t>
      </w:r>
      <w:r w:rsidRPr="00FE2B93">
        <w:t xml:space="preserve"> Свойство автомобиля выполнять заданную работу в течение определенного времени или пробега;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10406B">
        <w:rPr>
          <w:b/>
        </w:rPr>
        <w:t>3) Свойство</w:t>
      </w:r>
      <w:r w:rsidRPr="00FE2B93">
        <w:rPr>
          <w:b/>
        </w:rPr>
        <w:t xml:space="preserve"> автомобиля выполнять заданную работу в течение определенного времени или пробега, сохраняя эксплуатационные показатели в установленных пределах</w:t>
      </w:r>
      <w:r>
        <w:rPr>
          <w:b/>
        </w:rPr>
        <w:t>.</w:t>
      </w: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Влияние переменного режима движения автомобиля на его техническое состояние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Стабильные нагрузки, стабильные тепловые режимы и условия трения, минимальные нагрузки и расход топлива;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 w:rsidRPr="0010406B">
        <w:rPr>
          <w:b/>
        </w:rPr>
        <w:t>2) Нестабильные</w:t>
      </w:r>
      <w:r w:rsidRPr="00FE2B93">
        <w:rPr>
          <w:b/>
        </w:rPr>
        <w:t xml:space="preserve"> нагрузки и тепловые режимы, повышенные износы и расход топлива</w:t>
      </w:r>
      <w:r w:rsidRPr="00FE2B93">
        <w:t xml:space="preserve">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3)</w:t>
      </w:r>
      <w:r w:rsidRPr="00FE2B93">
        <w:t xml:space="preserve"> Сила тяги и скорость движения обеспечивают эксплуатационные нормы расхода топлива</w:t>
      </w:r>
      <w:r>
        <w:t>.</w:t>
      </w: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№16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Влияние смешанного метода вождения на техническое  состояние автотранспортных средств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Снижение расхода топлива, повышенный износ деталей трансмиссии;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2)</w:t>
      </w:r>
      <w:r w:rsidRPr="00FE2B93">
        <w:t xml:space="preserve"> Увеличение расхода топлива за счет торможения двигателем;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3)</w:t>
      </w:r>
      <w:r w:rsidRPr="00FE2B93">
        <w:rPr>
          <w:b/>
        </w:rPr>
        <w:t xml:space="preserve"> Оптимальный тепловой режим, минимальное число остановок</w:t>
      </w:r>
      <w:r>
        <w:rPr>
          <w:b/>
        </w:rPr>
        <w:t>.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 xml:space="preserve">2. Путевой лист оформляется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 w:rsidRPr="00FE2B93">
        <w:t>1)</w:t>
      </w:r>
      <w:r w:rsidRPr="00FE2B93">
        <w:rPr>
          <w:b/>
        </w:rPr>
        <w:t xml:space="preserve"> </w:t>
      </w:r>
      <w:r w:rsidRPr="00FE2B93">
        <w:t>на водителя</w:t>
      </w:r>
      <w:r>
        <w:t>;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t>2) на пассажира</w:t>
      </w:r>
      <w:r>
        <w:t>;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3) на транспортное средство</w:t>
      </w:r>
      <w:r>
        <w:rPr>
          <w:b/>
        </w:rPr>
        <w:t>.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3. </w:t>
      </w:r>
      <w:r w:rsidRPr="00FE2B93">
        <w:rPr>
          <w:b/>
        </w:rPr>
        <w:t xml:space="preserve">Влияние качества технического обслуживания автомобилей на его техническое состояние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Повышает надежность, безопасность движения;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2)</w:t>
      </w:r>
      <w:r w:rsidRPr="00FE2B93">
        <w:t xml:space="preserve"> Повышает топливную экономичность, надежность;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10406B">
        <w:rPr>
          <w:b/>
        </w:rPr>
        <w:t>3) Повышает</w:t>
      </w:r>
      <w:r w:rsidRPr="00FE2B93">
        <w:rPr>
          <w:b/>
        </w:rPr>
        <w:t xml:space="preserve"> топливную экономичность, надежность, безопасность движения</w:t>
      </w:r>
      <w:r>
        <w:rPr>
          <w:b/>
        </w:rPr>
        <w:t>.</w:t>
      </w:r>
      <w:r w:rsidRPr="00FE2B93">
        <w:rPr>
          <w:b/>
        </w:rPr>
        <w:t xml:space="preserve">  </w:t>
      </w:r>
    </w:p>
    <w:p w:rsidR="00124CC1" w:rsidRDefault="00124CC1" w:rsidP="00054B74">
      <w:pPr>
        <w:pStyle w:val="BodyText"/>
        <w:spacing w:after="0"/>
        <w:jc w:val="center"/>
      </w:pPr>
    </w:p>
    <w:p w:rsidR="00124CC1" w:rsidRPr="00FE2B93" w:rsidRDefault="00124CC1" w:rsidP="00054B74">
      <w:pPr>
        <w:pStyle w:val="BodyText"/>
        <w:spacing w:after="0"/>
        <w:jc w:val="center"/>
        <w:rPr>
          <w:b/>
        </w:rPr>
      </w:pPr>
      <w:r w:rsidRPr="00FE2B93">
        <w:rPr>
          <w:b/>
        </w:rPr>
        <w:t>БИЛЕТ №17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Работы, выполняемые автообслуживающими организациями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ТО и ремонт подвижного состава;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2)</w:t>
      </w:r>
      <w:r w:rsidRPr="00FE2B93">
        <w:t xml:space="preserve"> </w:t>
      </w:r>
      <w:r w:rsidRPr="00FE2B93">
        <w:rPr>
          <w:b/>
        </w:rPr>
        <w:t>ТО и ремонт подвижного состава, перевозка пассажиров на транспорте, принадлежащем другим организациям или гражданам;</w:t>
      </w:r>
      <w:r w:rsidRPr="00FE2B93">
        <w:t xml:space="preserve">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t>3)</w:t>
      </w:r>
      <w:r w:rsidRPr="00FE2B93">
        <w:t xml:space="preserve"> ТО подвижного состава</w:t>
      </w:r>
      <w:r>
        <w:rPr>
          <w:b/>
        </w:rPr>
        <w:t>.</w:t>
      </w:r>
      <w:r w:rsidRPr="00FE2B93">
        <w:rPr>
          <w:b/>
        </w:rPr>
        <w:t xml:space="preserve">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2. Факторы, влияющие на продолжительность работы автомобиля на линии</w:t>
      </w:r>
    </w:p>
    <w:p w:rsidR="00124CC1" w:rsidRPr="00FE2B93" w:rsidRDefault="00124CC1" w:rsidP="00054B74">
      <w:pPr>
        <w:pStyle w:val="BodyText"/>
        <w:spacing w:after="0"/>
        <w:jc w:val="both"/>
      </w:pPr>
      <w:r>
        <w:t>1)</w:t>
      </w:r>
      <w:r w:rsidRPr="00FE2B93">
        <w:t xml:space="preserve"> Характер и умение водителя, расстояние перевозки груза;</w:t>
      </w:r>
    </w:p>
    <w:p w:rsidR="00124CC1" w:rsidRPr="00FE2B93" w:rsidRDefault="00124CC1" w:rsidP="00054B74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Режим работы грузоотправителя и грузополучателя; </w:t>
      </w:r>
    </w:p>
    <w:p w:rsidR="00124CC1" w:rsidRPr="00FE2B93" w:rsidRDefault="00124CC1" w:rsidP="00054B74">
      <w:pPr>
        <w:pStyle w:val="BodyText"/>
        <w:spacing w:after="0"/>
        <w:jc w:val="both"/>
      </w:pPr>
      <w:r>
        <w:t>3)</w:t>
      </w:r>
      <w:r w:rsidRPr="00FE2B93">
        <w:t xml:space="preserve"> </w:t>
      </w:r>
      <w:r w:rsidRPr="00FE2B93">
        <w:rPr>
          <w:b/>
        </w:rPr>
        <w:t>Режим работы грузоотправителя и грузополучателя, расстояние перевозки груза, характер и умение водителя</w:t>
      </w:r>
      <w:r>
        <w:rPr>
          <w:b/>
        </w:rPr>
        <w:t>.</w:t>
      </w:r>
      <w:r w:rsidRPr="00FE2B93">
        <w:t xml:space="preserve">  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Тенденции развития автомобильного транспорта и технической эксплуатации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Повышение эксплуатационной надежности;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</w:pPr>
      <w:r>
        <w:t>2)</w:t>
      </w:r>
      <w:r w:rsidRPr="00FE2B93">
        <w:t xml:space="preserve"> Совершенствование методов технической эксплуатации;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t>3) </w:t>
      </w:r>
      <w:r w:rsidRPr="00FE2B93">
        <w:rPr>
          <w:b/>
        </w:rPr>
        <w:t>Повышение эксплуатационной надежности, совершенствование методов технической эксплуатации</w:t>
      </w:r>
      <w:r>
        <w:rPr>
          <w:b/>
        </w:rPr>
        <w:t>.</w:t>
      </w:r>
      <w:r w:rsidRPr="00FE2B93">
        <w:rPr>
          <w:b/>
        </w:rPr>
        <w:t xml:space="preserve">  </w:t>
      </w:r>
    </w:p>
    <w:p w:rsidR="00124CC1" w:rsidRPr="00FE2B93" w:rsidRDefault="00124CC1" w:rsidP="00054B74">
      <w:pPr>
        <w:pStyle w:val="BodyText"/>
        <w:tabs>
          <w:tab w:val="left" w:pos="540"/>
        </w:tabs>
        <w:spacing w:after="0"/>
        <w:jc w:val="both"/>
        <w:rPr>
          <w:i/>
          <w:u w:val="single"/>
        </w:rPr>
      </w:pPr>
    </w:p>
    <w:p w:rsidR="00124CC1" w:rsidRPr="00FE2B93" w:rsidRDefault="00124CC1" w:rsidP="00054B74">
      <w:pPr>
        <w:pStyle w:val="BodyText"/>
        <w:spacing w:after="0"/>
        <w:jc w:val="center"/>
        <w:rPr>
          <w:b/>
        </w:rPr>
      </w:pPr>
      <w:r w:rsidRPr="00FE2B93">
        <w:rPr>
          <w:b/>
        </w:rPr>
        <w:t>БИЛЕТ №18</w:t>
      </w:r>
    </w:p>
    <w:p w:rsidR="00124CC1" w:rsidRPr="00FE2B93" w:rsidRDefault="00124CC1" w:rsidP="00F306E6">
      <w:pPr>
        <w:pStyle w:val="BodyText"/>
        <w:tabs>
          <w:tab w:val="left" w:pos="142"/>
        </w:tabs>
        <w:spacing w:after="0"/>
        <w:jc w:val="both"/>
        <w:rPr>
          <w:b/>
        </w:rPr>
      </w:pPr>
      <w:r>
        <w:rPr>
          <w:b/>
          <w:color w:val="000000"/>
        </w:rPr>
        <w:t>1. </w:t>
      </w:r>
      <w:r w:rsidRPr="00FE2B93">
        <w:rPr>
          <w:b/>
          <w:color w:val="000000"/>
        </w:rPr>
        <w:t>Устав автомобильного транспорта</w:t>
      </w:r>
    </w:p>
    <w:p w:rsidR="00124CC1" w:rsidRPr="00FE2B93" w:rsidRDefault="00124CC1" w:rsidP="00F306E6">
      <w:pPr>
        <w:pStyle w:val="BodyText"/>
        <w:tabs>
          <w:tab w:val="left" w:pos="142"/>
        </w:tabs>
        <w:spacing w:after="0"/>
        <w:jc w:val="both"/>
        <w:rPr>
          <w:b/>
        </w:rPr>
      </w:pPr>
      <w:r>
        <w:rPr>
          <w:b/>
          <w:color w:val="000000"/>
        </w:rPr>
        <w:t>1) </w:t>
      </w:r>
      <w:r w:rsidRPr="00FE2B93">
        <w:rPr>
          <w:b/>
          <w:color w:val="000000"/>
        </w:rPr>
        <w:t>регулирует отношения, возникающие при оказании услуг автомобильным транспортом и городским наземным электрическим транспортом, которые являются частью транспортной системы Российской Федерации</w:t>
      </w:r>
      <w:r>
        <w:rPr>
          <w:b/>
          <w:color w:val="000000"/>
        </w:rPr>
        <w:t>;</w:t>
      </w:r>
    </w:p>
    <w:p w:rsidR="00124CC1" w:rsidRPr="00FE2B93" w:rsidRDefault="00124CC1" w:rsidP="00F306E6">
      <w:pPr>
        <w:pStyle w:val="BodyText"/>
        <w:tabs>
          <w:tab w:val="left" w:pos="142"/>
        </w:tabs>
        <w:spacing w:after="0"/>
        <w:jc w:val="both"/>
        <w:rPr>
          <w:b/>
        </w:rPr>
      </w:pPr>
      <w:r>
        <w:rPr>
          <w:color w:val="000000"/>
        </w:rPr>
        <w:t>2) </w:t>
      </w:r>
      <w:r w:rsidRPr="00FE2B93">
        <w:rPr>
          <w:color w:val="000000"/>
        </w:rPr>
        <w:t>регулирует отношения, возникающие при взаимодействии перевозчиков и пассажиров</w:t>
      </w:r>
      <w:r>
        <w:rPr>
          <w:color w:val="000000"/>
        </w:rPr>
        <w:t>.</w:t>
      </w:r>
      <w:r w:rsidRPr="00FE2B93">
        <w:rPr>
          <w:color w:val="000000"/>
        </w:rPr>
        <w:t xml:space="preserve"> 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pStyle w:val="NormalWeb"/>
        <w:spacing w:before="0" w:beforeAutospacing="0" w:after="0" w:afterAutospacing="0"/>
        <w:jc w:val="both"/>
        <w:textAlignment w:val="baseline"/>
        <w:rPr>
          <w:rStyle w:val="apple-converted-space"/>
          <w:b/>
          <w:color w:val="000000"/>
        </w:rPr>
      </w:pPr>
      <w:r w:rsidRPr="00FE2B93">
        <w:rPr>
          <w:b/>
        </w:rPr>
        <w:t>2.</w:t>
      </w:r>
      <w:r w:rsidRPr="00FE2B93">
        <w:rPr>
          <w:rStyle w:val="apple-converted-space"/>
          <w:color w:val="000000"/>
        </w:rPr>
        <w:t> </w:t>
      </w:r>
      <w:r w:rsidRPr="00FE2B93">
        <w:rPr>
          <w:rStyle w:val="apple-converted-space"/>
          <w:b/>
          <w:color w:val="000000"/>
        </w:rPr>
        <w:t>Выберите виды сообщений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FE2B93">
        <w:rPr>
          <w:rStyle w:val="apple-converted-space"/>
          <w:color w:val="000000"/>
        </w:rPr>
        <w:t xml:space="preserve">1) </w:t>
      </w:r>
      <w:r w:rsidRPr="00FE2B93">
        <w:rPr>
          <w:color w:val="000000"/>
        </w:rPr>
        <w:t>Перевозки пассажиров и багажа, грузов осуществляются в городском, пригородном, междуго</w:t>
      </w:r>
      <w:r>
        <w:rPr>
          <w:color w:val="000000"/>
        </w:rPr>
        <w:t>родном, международном сообщении;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FE2B93">
        <w:rPr>
          <w:color w:val="000000"/>
        </w:rPr>
        <w:t>Перевозки в городском сообщении осуществляютс</w:t>
      </w:r>
      <w:r>
        <w:rPr>
          <w:color w:val="000000"/>
        </w:rPr>
        <w:t>я в границах населенных пунктов;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3) </w:t>
      </w:r>
      <w:r w:rsidRPr="00FE2B93">
        <w:rPr>
          <w:color w:val="000000"/>
        </w:rPr>
        <w:t>Перевозки в пригородном сообщении осуществляются между населенными пунктами на расстояние до пятидесяти километров включительно между гр</w:t>
      </w:r>
      <w:r>
        <w:rPr>
          <w:color w:val="000000"/>
        </w:rPr>
        <w:t>аницами этих населенных пунктов;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4) </w:t>
      </w:r>
      <w:r w:rsidRPr="00FE2B93">
        <w:rPr>
          <w:color w:val="000000"/>
        </w:rPr>
        <w:t>Перевозки в междугородном сообщении осуществляются между населенными пунктами на расстояние более пятидесяти километров между гр</w:t>
      </w:r>
      <w:r>
        <w:rPr>
          <w:color w:val="000000"/>
        </w:rPr>
        <w:t>аницами этих населенных пунктов;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5) </w:t>
      </w:r>
      <w:r w:rsidRPr="00FE2B93">
        <w:rPr>
          <w:color w:val="000000"/>
        </w:rPr>
        <w:t xml:space="preserve">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Федерации, в том числе транзитом через </w:t>
      </w:r>
      <w:r>
        <w:rPr>
          <w:color w:val="000000"/>
        </w:rPr>
        <w:t>территорию Российской Федерации;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FE2B93">
        <w:rPr>
          <w:color w:val="000000"/>
        </w:rPr>
        <w:t xml:space="preserve">6) </w:t>
      </w:r>
      <w:r>
        <w:rPr>
          <w:b/>
          <w:color w:val="000000"/>
        </w:rPr>
        <w:t>все ответы правильные.</w:t>
      </w:r>
    </w:p>
    <w:p w:rsidR="00124CC1" w:rsidRPr="00FE2B93" w:rsidRDefault="00124CC1" w:rsidP="00054B74">
      <w:pPr>
        <w:pStyle w:val="NormalWeb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124CC1" w:rsidRPr="00FE2B93" w:rsidRDefault="00124CC1" w:rsidP="00054B74">
      <w:pPr>
        <w:pStyle w:val="NormalWeb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>3. </w:t>
      </w:r>
      <w:r w:rsidRPr="00FE2B93">
        <w:rPr>
          <w:b/>
          <w:color w:val="000000"/>
        </w:rPr>
        <w:t>Когда запрещается осуществление перевозок пассажиров и багажа, грузов автобусами, трамваями, троллейбусами, легковыми автомобилями, грузовыми автомобилями</w:t>
      </w:r>
      <w:r w:rsidRPr="00FE2B93">
        <w:rPr>
          <w:color w:val="000000"/>
        </w:rPr>
        <w:t xml:space="preserve"> </w:t>
      </w:r>
    </w:p>
    <w:p w:rsidR="00124CC1" w:rsidRPr="00FE2B93" w:rsidRDefault="00124CC1" w:rsidP="00054B74">
      <w:pPr>
        <w:pStyle w:val="NormalWeb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FE2B93">
        <w:rPr>
          <w:color w:val="000000"/>
        </w:rPr>
        <w:t>1) без оформления страховки пассажира</w:t>
      </w:r>
      <w:r>
        <w:rPr>
          <w:color w:val="000000"/>
        </w:rPr>
        <w:t>;</w:t>
      </w:r>
    </w:p>
    <w:p w:rsidR="00124CC1" w:rsidRPr="00FE2B93" w:rsidRDefault="00124CC1" w:rsidP="00054B74">
      <w:pPr>
        <w:pStyle w:val="NormalWeb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10406B">
        <w:rPr>
          <w:b/>
          <w:color w:val="000000"/>
        </w:rPr>
        <w:t>2) без</w:t>
      </w:r>
      <w:r w:rsidRPr="00FE2B93">
        <w:rPr>
          <w:b/>
          <w:color w:val="000000"/>
        </w:rPr>
        <w:t xml:space="preserve"> оформления путевого листа на соответствующее транспортное средство.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№19</w:t>
      </w:r>
    </w:p>
    <w:p w:rsidR="00124CC1" w:rsidRPr="00FE2B93" w:rsidRDefault="00124CC1" w:rsidP="00F306E6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s10"/>
          <w:rFonts w:ascii="Times New Roman" w:hAnsi="Times New Roman"/>
          <w:b/>
          <w:sz w:val="24"/>
          <w:szCs w:val="24"/>
        </w:rPr>
      </w:pPr>
      <w:r>
        <w:rPr>
          <w:rStyle w:val="s10"/>
          <w:rFonts w:ascii="Times New Roman" w:hAnsi="Times New Roman"/>
          <w:b/>
          <w:bCs/>
          <w:sz w:val="24"/>
          <w:szCs w:val="24"/>
        </w:rPr>
        <w:t>1. </w:t>
      </w:r>
      <w:r w:rsidRPr="00FE2B93">
        <w:rPr>
          <w:rStyle w:val="s10"/>
          <w:rFonts w:ascii="Times New Roman" w:hAnsi="Times New Roman"/>
          <w:b/>
          <w:bCs/>
          <w:sz w:val="24"/>
          <w:szCs w:val="24"/>
        </w:rPr>
        <w:t>Что такое «багажный автомобиль»</w:t>
      </w:r>
    </w:p>
    <w:p w:rsidR="00124CC1" w:rsidRPr="00FE2B93" w:rsidRDefault="00124CC1" w:rsidP="00F306E6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транспортное средство, осуществляющее перевозку багажа отдельно от пассажиров;</w:t>
      </w:r>
    </w:p>
    <w:p w:rsidR="00124CC1" w:rsidRPr="00FE2B93" w:rsidRDefault="00124CC1" w:rsidP="00F306E6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FE2B93">
        <w:rPr>
          <w:rFonts w:ascii="Times New Roman" w:hAnsi="Times New Roman"/>
          <w:sz w:val="24"/>
          <w:szCs w:val="24"/>
        </w:rPr>
        <w:t>транспортное средство с багажником</w:t>
      </w:r>
      <w:r>
        <w:rPr>
          <w:rFonts w:ascii="Times New Roman" w:hAnsi="Times New Roman"/>
          <w:sz w:val="24"/>
          <w:szCs w:val="24"/>
        </w:rPr>
        <w:t>.</w:t>
      </w:r>
      <w:r w:rsidRPr="00FE2B93">
        <w:rPr>
          <w:rFonts w:ascii="Times New Roman" w:hAnsi="Times New Roman"/>
          <w:sz w:val="24"/>
          <w:szCs w:val="24"/>
        </w:rPr>
        <w:t xml:space="preserve"> 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2. </w:t>
      </w:r>
      <w:r w:rsidRPr="00FE2B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Регулярные перевозки пассажиров и багажа осуществляются 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расписаниям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мере набора пассажиров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CC1" w:rsidRPr="00FE2B93" w:rsidRDefault="00124CC1" w:rsidP="00054B74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  <w:r w:rsidRPr="0010406B">
        <w:rPr>
          <w:b/>
          <w:color w:val="000000"/>
        </w:rPr>
        <w:t>3. Где</w:t>
      </w:r>
      <w:r w:rsidRPr="00FE2B93">
        <w:rPr>
          <w:b/>
          <w:color w:val="000000"/>
        </w:rPr>
        <w:t xml:space="preserve"> должна размещаться информация, включающая общее расписание для всех маршрутов регулярных перевозок, схема расположения и нумерации мест в транспортных средствах, которые отправляются от остановочного пункта, расположенного на территории автовокзала, автостанции, схема маршрутов регулярных перевозок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</w:t>
      </w:r>
      <w:r w:rsidRPr="00FE2B93">
        <w:rPr>
          <w:rFonts w:ascii="Times New Roman" w:hAnsi="Times New Roman"/>
          <w:color w:val="000000"/>
          <w:sz w:val="24"/>
          <w:szCs w:val="24"/>
        </w:rPr>
        <w:t>в транспортном средстве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2) </w:t>
      </w:r>
      <w:r w:rsidRPr="00FE2B93">
        <w:rPr>
          <w:rFonts w:ascii="Times New Roman" w:hAnsi="Times New Roman"/>
          <w:b/>
          <w:color w:val="000000"/>
          <w:sz w:val="24"/>
          <w:szCs w:val="24"/>
        </w:rPr>
        <w:t>на территории автовокзала, автостанции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E2B93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№20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1. </w:t>
      </w:r>
      <w:r w:rsidRPr="00FE2B93">
        <w:rPr>
          <w:rFonts w:ascii="Times New Roman" w:hAnsi="Times New Roman"/>
          <w:b/>
          <w:color w:val="000000"/>
          <w:sz w:val="24"/>
          <w:szCs w:val="24"/>
        </w:rPr>
        <w:t>Общее расписание для всех маршрутов регулярных перевозок, в состав которых включен остановочный пункт, расположенный на территории автовокзала, автостанции, должно содержать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r w:rsidRPr="00FE2B93">
        <w:rPr>
          <w:rFonts w:ascii="Times New Roman" w:hAnsi="Times New Roman"/>
          <w:b/>
          <w:color w:val="000000"/>
          <w:sz w:val="24"/>
          <w:szCs w:val="24"/>
        </w:rPr>
        <w:t>сведения о прибытии и отправлении транспортных средств по каждому маршруту регулярных перевозок, в том числе дни недели и время (в часах и минутах):</w:t>
      </w:r>
    </w:p>
    <w:p w:rsidR="00124CC1" w:rsidRPr="00FE2B93" w:rsidRDefault="00124CC1" w:rsidP="00054B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2B93">
        <w:rPr>
          <w:rFonts w:ascii="Times New Roman" w:hAnsi="Times New Roman"/>
          <w:b/>
          <w:color w:val="000000"/>
          <w:sz w:val="24"/>
          <w:szCs w:val="24"/>
        </w:rPr>
        <w:t>2) прибытия транспортного средства на остановочный пункт;</w:t>
      </w:r>
    </w:p>
    <w:p w:rsidR="00124CC1" w:rsidRPr="00FE2B93" w:rsidRDefault="00124CC1" w:rsidP="00054B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2B93">
        <w:rPr>
          <w:rFonts w:ascii="Times New Roman" w:hAnsi="Times New Roman"/>
          <w:b/>
          <w:color w:val="000000"/>
          <w:sz w:val="24"/>
          <w:szCs w:val="24"/>
        </w:rPr>
        <w:t>3) отправления транспортного средства от остановочного пункта;</w:t>
      </w:r>
    </w:p>
    <w:p w:rsidR="00124CC1" w:rsidRPr="00FE2B93" w:rsidRDefault="00124CC1" w:rsidP="00054B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B93">
        <w:rPr>
          <w:rFonts w:ascii="Times New Roman" w:hAnsi="Times New Roman"/>
          <w:color w:val="000000"/>
          <w:sz w:val="24"/>
          <w:szCs w:val="24"/>
        </w:rPr>
        <w:t>4) состав пассажиров, которые приобрели билеты на каждый маршрут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24CC1" w:rsidRPr="00FE2B93" w:rsidRDefault="00124CC1" w:rsidP="00054B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2B93">
        <w:rPr>
          <w:rFonts w:ascii="Times New Roman" w:hAnsi="Times New Roman"/>
          <w:b/>
          <w:color w:val="000000"/>
          <w:sz w:val="24"/>
          <w:szCs w:val="24"/>
        </w:rPr>
        <w:t>5) прибытия транспортного средства в конечные пункты маршрута регулярных перевозок.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CC1" w:rsidRPr="00FE2B93" w:rsidRDefault="00124CC1" w:rsidP="00054B74">
      <w:pPr>
        <w:pStyle w:val="s1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0406B">
        <w:rPr>
          <w:b/>
          <w:color w:val="000000"/>
        </w:rPr>
        <w:t>2. Транспортные</w:t>
      </w:r>
      <w:r w:rsidRPr="00FE2B93">
        <w:rPr>
          <w:b/>
          <w:color w:val="000000"/>
        </w:rPr>
        <w:t xml:space="preserve"> средства, используемые для регулярных перевозок пассажиров и багажа, оборудуются указателями маршрута регулярных перевозок, которые размещаются</w:t>
      </w:r>
      <w:r w:rsidRPr="00FE2B93">
        <w:rPr>
          <w:color w:val="000000"/>
        </w:rPr>
        <w:t>:</w:t>
      </w:r>
    </w:p>
    <w:p w:rsidR="00124CC1" w:rsidRPr="00FE2B93" w:rsidRDefault="00124CC1" w:rsidP="00054B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B93">
        <w:rPr>
          <w:rFonts w:ascii="Times New Roman" w:hAnsi="Times New Roman"/>
          <w:color w:val="000000"/>
          <w:sz w:val="24"/>
          <w:szCs w:val="24"/>
        </w:rPr>
        <w:t>1) в салоне транспортного средства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24CC1" w:rsidRPr="00FE2B93" w:rsidRDefault="00124CC1" w:rsidP="00054B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2B93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FE2B93">
        <w:rPr>
          <w:rFonts w:ascii="Times New Roman" w:hAnsi="Times New Roman"/>
          <w:b/>
          <w:color w:val="000000"/>
          <w:sz w:val="24"/>
          <w:szCs w:val="24"/>
        </w:rPr>
        <w:t>над лобовым стеклом транспортного средства и (или) в верхней части лобового стекла;</w:t>
      </w:r>
    </w:p>
    <w:p w:rsidR="00124CC1" w:rsidRPr="00FE2B93" w:rsidRDefault="00124CC1" w:rsidP="00054B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2B93">
        <w:rPr>
          <w:rFonts w:ascii="Times New Roman" w:hAnsi="Times New Roman"/>
          <w:b/>
          <w:color w:val="000000"/>
          <w:sz w:val="24"/>
          <w:szCs w:val="24"/>
        </w:rPr>
        <w:t>3) на правой стороне кузова по ходу транспортного средства;</w:t>
      </w:r>
    </w:p>
    <w:p w:rsidR="00124CC1" w:rsidRPr="00FE2B93" w:rsidRDefault="00124CC1" w:rsidP="00054B7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B93">
        <w:rPr>
          <w:rFonts w:ascii="Times New Roman" w:hAnsi="Times New Roman"/>
          <w:b/>
          <w:color w:val="000000"/>
          <w:sz w:val="24"/>
          <w:szCs w:val="24"/>
        </w:rPr>
        <w:t>4) на заднем окне транспортного средства</w:t>
      </w:r>
      <w:r w:rsidRPr="00FE2B93">
        <w:rPr>
          <w:rFonts w:ascii="Times New Roman" w:hAnsi="Times New Roman"/>
          <w:color w:val="000000"/>
          <w:sz w:val="24"/>
          <w:szCs w:val="24"/>
        </w:rPr>
        <w:t>.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3. </w:t>
      </w:r>
      <w:r w:rsidRPr="00FE2B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Договором фрахтования может предусматриваться использование транспортных средств для перевозки 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определенного круга лиц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E2B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неопределенного круга лиц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3) </w:t>
      </w:r>
      <w:r w:rsidRPr="00FE2B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 ответы правильные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24CC1" w:rsidRPr="00FE2B93" w:rsidRDefault="00124CC1" w:rsidP="00054B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color w:val="000000"/>
          <w:sz w:val="24"/>
          <w:szCs w:val="24"/>
        </w:rPr>
        <w:br/>
      </w:r>
      <w:r w:rsidRPr="00FE2B93">
        <w:rPr>
          <w:rFonts w:ascii="Times New Roman" w:hAnsi="Times New Roman"/>
          <w:b/>
          <w:sz w:val="24"/>
          <w:szCs w:val="24"/>
        </w:rPr>
        <w:t>БИЛЕТ №21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1. Какая информация не размещается на передней панели легкового такси справа от водителя</w:t>
      </w:r>
    </w:p>
    <w:p w:rsidR="00124CC1" w:rsidRPr="00FE2B93" w:rsidRDefault="00124CC1" w:rsidP="00054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 полное или краткое наименование фрахтовщика;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условия оплаты за пользование легковым такси;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 визитная карточка водителя с фотографией;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4) </w:t>
      </w:r>
      <w:r w:rsidRPr="00FE2B93">
        <w:rPr>
          <w:rFonts w:ascii="Times New Roman" w:hAnsi="Times New Roman"/>
          <w:b/>
          <w:sz w:val="24"/>
          <w:szCs w:val="24"/>
        </w:rPr>
        <w:t>адрес водителя легкового такси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5) 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2. В каких случаях составляется к</w:t>
      </w:r>
      <w:r w:rsidRPr="00FE2B93">
        <w:rPr>
          <w:rFonts w:ascii="Times New Roman" w:hAnsi="Times New Roman"/>
          <w:sz w:val="24"/>
          <w:szCs w:val="24"/>
        </w:rPr>
        <w:t xml:space="preserve">оммерческий акт 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 несоответствие наименования и количества мест багажа данным, указанным в багажной квитанции;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повреждение (порча) багажа;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 отсутствие багажа, указанного в багажной квитанции;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4) обнаружение невостребованного багажа.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5) </w:t>
      </w:r>
      <w:r w:rsidRPr="00FE2B93">
        <w:rPr>
          <w:rFonts w:ascii="Times New Roman" w:hAnsi="Times New Roman"/>
          <w:b/>
          <w:sz w:val="24"/>
          <w:szCs w:val="24"/>
        </w:rPr>
        <w:t>все ответы правильные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3. Как перевозится багаж?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 </w:t>
      </w:r>
      <w:r w:rsidRPr="00FE2B93">
        <w:rPr>
          <w:rFonts w:ascii="Times New Roman" w:hAnsi="Times New Roman"/>
          <w:b/>
          <w:sz w:val="24"/>
          <w:szCs w:val="24"/>
        </w:rPr>
        <w:t xml:space="preserve"> в багажном отделении легкового такси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FE2B93">
        <w:rPr>
          <w:rFonts w:ascii="Times New Roman" w:hAnsi="Times New Roman"/>
          <w:sz w:val="24"/>
          <w:szCs w:val="24"/>
        </w:rPr>
        <w:t>В салоне легкового такси</w:t>
      </w:r>
      <w:r>
        <w:rPr>
          <w:rFonts w:ascii="Times New Roman" w:hAnsi="Times New Roman"/>
          <w:sz w:val="24"/>
          <w:szCs w:val="24"/>
        </w:rPr>
        <w:t>.</w:t>
      </w: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№22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>
        <w:rPr>
          <w:rStyle w:val="s10"/>
          <w:rFonts w:ascii="Times New Roman" w:hAnsi="Times New Roman"/>
          <w:b/>
          <w:bCs/>
          <w:sz w:val="24"/>
          <w:szCs w:val="24"/>
        </w:rPr>
        <w:t>1. </w:t>
      </w:r>
      <w:r w:rsidRPr="00FE2B93">
        <w:rPr>
          <w:rStyle w:val="s10"/>
          <w:rFonts w:ascii="Times New Roman" w:hAnsi="Times New Roman"/>
          <w:b/>
          <w:bCs/>
          <w:sz w:val="24"/>
          <w:szCs w:val="24"/>
        </w:rPr>
        <w:t>Дайте определение "кондуктор"</w:t>
      </w:r>
      <w:r w:rsidRPr="00FE2B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2B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1) 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должностное лицо, осуществляющее продажу билетов в транспортном средстве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2) физическое лицо, осуществляющее продажу билетов в транспортном средстве;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3) юридическое лицо, осуществляющее продажу билетов в транспортном средстве;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FE2B93">
        <w:rPr>
          <w:rFonts w:ascii="Times New Roman" w:hAnsi="Times New Roman"/>
          <w:b/>
          <w:sz w:val="24"/>
          <w:szCs w:val="24"/>
        </w:rPr>
        <w:t>В течение какого времени перевозчиком  должен быть составлен коммерческий акт?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1) </w:t>
      </w:r>
      <w:r w:rsidRPr="00FE2B93">
        <w:rPr>
          <w:rFonts w:ascii="Times New Roman" w:hAnsi="Times New Roman"/>
          <w:b/>
          <w:sz w:val="24"/>
          <w:szCs w:val="24"/>
        </w:rPr>
        <w:t>в день обнаружения обстоятельств, подлежащих оформлению актом. Если коммерческий акт невозможно составить в указанный срок, он должен быть составлен в течение следующих суток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2) </w:t>
      </w:r>
      <w:r w:rsidRPr="00FE2B93">
        <w:rPr>
          <w:rFonts w:ascii="Times New Roman" w:hAnsi="Times New Roman"/>
          <w:sz w:val="24"/>
          <w:szCs w:val="24"/>
        </w:rPr>
        <w:t>В течение одного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124CC1" w:rsidRPr="00FE2B93" w:rsidRDefault="00124CC1" w:rsidP="00F306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3) </w:t>
      </w:r>
      <w:r w:rsidRPr="00FE2B93">
        <w:rPr>
          <w:rFonts w:ascii="Times New Roman" w:hAnsi="Times New Roman"/>
          <w:sz w:val="24"/>
          <w:szCs w:val="24"/>
        </w:rPr>
        <w:t>В течение десяти дней</w:t>
      </w:r>
      <w:r>
        <w:rPr>
          <w:rFonts w:ascii="Times New Roman" w:hAnsi="Times New Roman"/>
          <w:sz w:val="24"/>
          <w:szCs w:val="24"/>
        </w:rPr>
        <w:t>.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6B">
        <w:rPr>
          <w:rFonts w:ascii="Times New Roman" w:hAnsi="Times New Roman"/>
          <w:b/>
          <w:sz w:val="24"/>
          <w:szCs w:val="24"/>
        </w:rPr>
        <w:t>3. В легковом</w:t>
      </w:r>
      <w:r w:rsidRPr="00FE2B93">
        <w:rPr>
          <w:rFonts w:ascii="Times New Roman" w:hAnsi="Times New Roman"/>
          <w:b/>
          <w:sz w:val="24"/>
          <w:szCs w:val="24"/>
        </w:rPr>
        <w:t xml:space="preserve"> такси не разрешается провозить в качестве ручной клади вещи, которые</w:t>
      </w:r>
      <w:r w:rsidRPr="00FE2B93">
        <w:rPr>
          <w:rFonts w:ascii="Times New Roman" w:hAnsi="Times New Roman"/>
          <w:sz w:val="24"/>
          <w:szCs w:val="24"/>
        </w:rPr>
        <w:t xml:space="preserve"> 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 свободн</w:t>
      </w:r>
      <w:r>
        <w:rPr>
          <w:rFonts w:ascii="Times New Roman" w:hAnsi="Times New Roman"/>
          <w:sz w:val="24"/>
          <w:szCs w:val="24"/>
        </w:rPr>
        <w:t>о проходят через дверные проемы;</w:t>
      </w:r>
      <w:r w:rsidRPr="00FE2B93">
        <w:rPr>
          <w:rFonts w:ascii="Times New Roman" w:hAnsi="Times New Roman"/>
          <w:sz w:val="24"/>
          <w:szCs w:val="24"/>
        </w:rPr>
        <w:t xml:space="preserve"> 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не</w:t>
      </w:r>
      <w:r>
        <w:rPr>
          <w:rFonts w:ascii="Times New Roman" w:hAnsi="Times New Roman"/>
          <w:sz w:val="24"/>
          <w:szCs w:val="24"/>
        </w:rPr>
        <w:t xml:space="preserve"> загрязняют и не портят сидений;</w:t>
      </w:r>
      <w:r w:rsidRPr="00FE2B93">
        <w:rPr>
          <w:rFonts w:ascii="Times New Roman" w:hAnsi="Times New Roman"/>
          <w:sz w:val="24"/>
          <w:szCs w:val="24"/>
        </w:rPr>
        <w:t xml:space="preserve"> </w:t>
      </w:r>
    </w:p>
    <w:p w:rsidR="00124CC1" w:rsidRPr="00FE2B93" w:rsidRDefault="00124CC1" w:rsidP="00054B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sz w:val="24"/>
          <w:szCs w:val="24"/>
        </w:rPr>
        <w:t xml:space="preserve">3) </w:t>
      </w:r>
      <w:r w:rsidRPr="00FE2B93">
        <w:rPr>
          <w:rFonts w:ascii="Times New Roman" w:hAnsi="Times New Roman"/>
          <w:b/>
          <w:sz w:val="24"/>
          <w:szCs w:val="24"/>
        </w:rPr>
        <w:t>мешают водителю управлять легковым такси и пользоваться зеркалами заднего вида.</w:t>
      </w: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№23</w:t>
      </w:r>
    </w:p>
    <w:p w:rsidR="00124CC1" w:rsidRPr="00FE2B93" w:rsidRDefault="00124CC1" w:rsidP="00F306E6">
      <w:pPr>
        <w:pStyle w:val="ListParagraph"/>
        <w:spacing w:after="0" w:line="240" w:lineRule="auto"/>
        <w:ind w:left="0"/>
        <w:jc w:val="both"/>
        <w:rPr>
          <w:rStyle w:val="s10"/>
          <w:rFonts w:ascii="Times New Roman" w:hAnsi="Times New Roman"/>
          <w:b/>
          <w:sz w:val="24"/>
          <w:szCs w:val="24"/>
        </w:rPr>
      </w:pPr>
      <w:r>
        <w:rPr>
          <w:rStyle w:val="s10"/>
          <w:rFonts w:ascii="Times New Roman" w:hAnsi="Times New Roman"/>
          <w:b/>
          <w:bCs/>
          <w:sz w:val="24"/>
          <w:szCs w:val="24"/>
        </w:rPr>
        <w:t>1. </w:t>
      </w:r>
      <w:r w:rsidRPr="00FE2B93">
        <w:rPr>
          <w:rStyle w:val="s10"/>
          <w:rFonts w:ascii="Times New Roman" w:hAnsi="Times New Roman"/>
          <w:b/>
          <w:bCs/>
          <w:sz w:val="24"/>
          <w:szCs w:val="24"/>
        </w:rPr>
        <w:t xml:space="preserve">Что такое </w:t>
      </w:r>
      <w:r>
        <w:rPr>
          <w:rStyle w:val="s10"/>
          <w:rFonts w:ascii="Times New Roman" w:hAnsi="Times New Roman"/>
          <w:b/>
          <w:bCs/>
          <w:sz w:val="24"/>
          <w:szCs w:val="24"/>
        </w:rPr>
        <w:t>«</w:t>
      </w:r>
      <w:r w:rsidRPr="00FE2B93">
        <w:rPr>
          <w:rStyle w:val="s10"/>
          <w:rFonts w:ascii="Times New Roman" w:hAnsi="Times New Roman"/>
          <w:b/>
          <w:bCs/>
          <w:sz w:val="24"/>
          <w:szCs w:val="24"/>
        </w:rPr>
        <w:t>автостанция</w:t>
      </w:r>
      <w:r>
        <w:rPr>
          <w:rStyle w:val="s10"/>
          <w:rFonts w:ascii="Times New Roman" w:hAnsi="Times New Roman"/>
          <w:b/>
          <w:bCs/>
          <w:sz w:val="24"/>
          <w:szCs w:val="24"/>
        </w:rPr>
        <w:t>»</w:t>
      </w:r>
      <w:bookmarkStart w:id="13" w:name="_GoBack"/>
      <w:bookmarkEnd w:id="13"/>
    </w:p>
    <w:p w:rsidR="00124CC1" w:rsidRPr="00FE2B93" w:rsidRDefault="00124CC1" w:rsidP="00054B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1) Специально построенные сооружения для ожидания пассажиров, обеспечивающие средствами первой необходимости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24CC1" w:rsidRPr="00E7101E" w:rsidRDefault="00124CC1" w:rsidP="00054B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2) объект транспортной инфраструктуры, включающий в себя размещенный на специально </w:t>
      </w:r>
      <w:r w:rsidRPr="00E7101E">
        <w:rPr>
          <w:rFonts w:ascii="Times New Roman" w:hAnsi="Times New Roman"/>
          <w:b/>
          <w:sz w:val="24"/>
          <w:szCs w:val="24"/>
          <w:shd w:val="clear" w:color="auto" w:fill="FFFFFF"/>
        </w:rPr>
        <w:t>отведенной территории комплекс зданий и сооружений, предназначенных для оказания услуг пассажирам и перевозчикам при осуществлении перевозок пассажиров и багажа, обеспечивающий возможность отправления от 250 до 1000 человек в сутки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24CC1" w:rsidRPr="00E7101E" w:rsidRDefault="00124CC1" w:rsidP="00054B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24CC1" w:rsidRPr="00E7101E" w:rsidRDefault="00124CC1" w:rsidP="00F306E6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E7101E">
        <w:rPr>
          <w:rFonts w:ascii="Times New Roman" w:hAnsi="Times New Roman"/>
          <w:b/>
          <w:sz w:val="24"/>
          <w:szCs w:val="24"/>
        </w:rPr>
        <w:t>Допускается ли провоз в легковых такси собак в намордниках при наличии поводков и подстилок</w:t>
      </w:r>
    </w:p>
    <w:p w:rsidR="00124CC1" w:rsidRPr="00E7101E" w:rsidRDefault="00124CC1" w:rsidP="00F306E6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1) </w:t>
      </w:r>
      <w:r w:rsidRPr="00E7101E"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b/>
          <w:sz w:val="24"/>
          <w:szCs w:val="24"/>
        </w:rPr>
        <w:t>;</w:t>
      </w:r>
      <w:r w:rsidRPr="00E7101E">
        <w:rPr>
          <w:rFonts w:ascii="Times New Roman" w:hAnsi="Times New Roman"/>
          <w:b/>
          <w:sz w:val="24"/>
          <w:szCs w:val="24"/>
        </w:rPr>
        <w:t xml:space="preserve"> </w:t>
      </w:r>
    </w:p>
    <w:p w:rsidR="00124CC1" w:rsidRPr="00E7101E" w:rsidRDefault="00124CC1" w:rsidP="00F306E6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2) </w:t>
      </w:r>
      <w:r w:rsidRPr="00E7101E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124CC1" w:rsidRPr="006310E3" w:rsidRDefault="00124CC1" w:rsidP="00F306E6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3) </w:t>
      </w:r>
      <w:r w:rsidRPr="00E7101E">
        <w:rPr>
          <w:rFonts w:ascii="Times New Roman" w:hAnsi="Times New Roman"/>
          <w:sz w:val="24"/>
          <w:szCs w:val="24"/>
        </w:rPr>
        <w:t>На усмотрение водителя такси</w:t>
      </w:r>
      <w:r>
        <w:rPr>
          <w:rFonts w:ascii="Times New Roman" w:hAnsi="Times New Roman"/>
          <w:sz w:val="24"/>
          <w:szCs w:val="24"/>
        </w:rPr>
        <w:t>.</w:t>
      </w:r>
    </w:p>
    <w:p w:rsidR="00124CC1" w:rsidRDefault="00124CC1" w:rsidP="00054B74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4CC1" w:rsidRDefault="00124CC1" w:rsidP="00054B74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06B">
        <w:rPr>
          <w:rFonts w:ascii="Times New Roman" w:hAnsi="Times New Roman"/>
          <w:b/>
          <w:sz w:val="24"/>
          <w:szCs w:val="24"/>
        </w:rPr>
        <w:t>3. Что</w:t>
      </w:r>
      <w:r w:rsidRPr="006310E3">
        <w:rPr>
          <w:rFonts w:ascii="Times New Roman" w:hAnsi="Times New Roman"/>
          <w:b/>
          <w:sz w:val="24"/>
          <w:szCs w:val="24"/>
        </w:rPr>
        <w:t xml:space="preserve"> такое развозочный маршрут?</w:t>
      </w:r>
    </w:p>
    <w:p w:rsidR="00124CC1" w:rsidRPr="006310E3" w:rsidRDefault="00124CC1" w:rsidP="00054B74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310E3">
        <w:rPr>
          <w:rFonts w:ascii="Times New Roman" w:hAnsi="Times New Roman"/>
          <w:b/>
          <w:sz w:val="24"/>
          <w:szCs w:val="24"/>
        </w:rPr>
        <w:t>маршрут, при котором продукция загружается у одного поставщика и развозится нескольким потребителям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24CC1" w:rsidRDefault="00124CC1" w:rsidP="00054B74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маршрут, при котором продукция получается у нескольких поставщиков и доставляется одному потребителю.</w:t>
      </w:r>
    </w:p>
    <w:p w:rsidR="00124CC1" w:rsidRPr="00E7101E" w:rsidRDefault="00124CC1" w:rsidP="00054B74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4CC1" w:rsidRPr="00F306E6" w:rsidRDefault="00124CC1" w:rsidP="00054B74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6E6">
        <w:rPr>
          <w:rFonts w:ascii="Times New Roman" w:hAnsi="Times New Roman"/>
          <w:b/>
          <w:sz w:val="24"/>
          <w:szCs w:val="24"/>
        </w:rPr>
        <w:t>БИЛЕТ №24</w:t>
      </w:r>
    </w:p>
    <w:p w:rsidR="00124CC1" w:rsidRPr="00F306E6" w:rsidRDefault="00124CC1" w:rsidP="00F306E6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06E6">
        <w:rPr>
          <w:rFonts w:ascii="Times New Roman" w:hAnsi="Times New Roman"/>
          <w:b/>
          <w:sz w:val="24"/>
          <w:szCs w:val="24"/>
        </w:rPr>
        <w:t xml:space="preserve">1. Когда включается опознавательный фонарь оранжевого цвета, который устанавливается на крыше транспортного средства </w:t>
      </w:r>
    </w:p>
    <w:p w:rsidR="00124CC1" w:rsidRPr="00F306E6" w:rsidRDefault="00124CC1" w:rsidP="00054B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06E6">
        <w:rPr>
          <w:rFonts w:ascii="Times New Roman" w:hAnsi="Times New Roman"/>
          <w:b/>
          <w:sz w:val="24"/>
          <w:szCs w:val="24"/>
        </w:rPr>
        <w:t xml:space="preserve">1) при готовности легкового такси </w:t>
      </w:r>
      <w:r>
        <w:rPr>
          <w:rFonts w:ascii="Times New Roman" w:hAnsi="Times New Roman"/>
          <w:b/>
          <w:sz w:val="24"/>
          <w:szCs w:val="24"/>
        </w:rPr>
        <w:t>к перевозке пассажиров и багажа;</w:t>
      </w:r>
    </w:p>
    <w:p w:rsidR="00124CC1" w:rsidRPr="00F306E6" w:rsidRDefault="00124CC1" w:rsidP="00054B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06E6">
        <w:rPr>
          <w:rFonts w:ascii="Times New Roman" w:hAnsi="Times New Roman"/>
          <w:sz w:val="24"/>
          <w:szCs w:val="24"/>
        </w:rPr>
        <w:t>2) по желанию водителя</w:t>
      </w:r>
      <w:r>
        <w:rPr>
          <w:rFonts w:ascii="Times New Roman" w:hAnsi="Times New Roman"/>
          <w:sz w:val="24"/>
          <w:szCs w:val="24"/>
        </w:rPr>
        <w:t>.</w:t>
      </w:r>
    </w:p>
    <w:p w:rsidR="00124CC1" w:rsidRPr="00F306E6" w:rsidRDefault="00124CC1" w:rsidP="00054B74">
      <w:pPr>
        <w:rPr>
          <w:rFonts w:ascii="Times New Roman" w:hAnsi="Times New Roman"/>
          <w:sz w:val="24"/>
          <w:szCs w:val="24"/>
        </w:rPr>
      </w:pPr>
      <w:r w:rsidRPr="00F306E6">
        <w:rPr>
          <w:rFonts w:ascii="Times New Roman" w:hAnsi="Times New Roman"/>
          <w:sz w:val="24"/>
          <w:szCs w:val="24"/>
        </w:rPr>
        <w:t>3) всегда</w:t>
      </w:r>
      <w:r>
        <w:rPr>
          <w:rFonts w:ascii="Times New Roman" w:hAnsi="Times New Roman"/>
          <w:sz w:val="24"/>
          <w:szCs w:val="24"/>
        </w:rPr>
        <w:t>.</w:t>
      </w:r>
    </w:p>
    <w:p w:rsidR="00124CC1" w:rsidRPr="00F306E6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06E6">
        <w:rPr>
          <w:rFonts w:ascii="Times New Roman" w:hAnsi="Times New Roman"/>
          <w:b/>
          <w:sz w:val="24"/>
          <w:szCs w:val="24"/>
        </w:rPr>
        <w:t>2. Что такое маршрут движения?</w:t>
      </w:r>
    </w:p>
    <w:p w:rsidR="00124CC1" w:rsidRPr="00F306E6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06E6">
        <w:rPr>
          <w:rFonts w:ascii="Times New Roman" w:hAnsi="Times New Roman"/>
          <w:b/>
          <w:sz w:val="24"/>
          <w:szCs w:val="24"/>
        </w:rPr>
        <w:t>1) путь следования автомобиля при выполнении перевозок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24CC1" w:rsidRPr="00F306E6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06E6">
        <w:rPr>
          <w:rFonts w:ascii="Times New Roman" w:hAnsi="Times New Roman"/>
          <w:sz w:val="24"/>
          <w:szCs w:val="24"/>
        </w:rPr>
        <w:t>2) движение автомобиля при выполнении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124CC1" w:rsidRPr="00F306E6" w:rsidRDefault="00124CC1" w:rsidP="00054B7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CC1" w:rsidRPr="00F306E6" w:rsidRDefault="00124CC1" w:rsidP="00F306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06E6">
        <w:rPr>
          <w:rFonts w:ascii="Times New Roman" w:hAnsi="Times New Roman"/>
          <w:b/>
          <w:sz w:val="24"/>
          <w:szCs w:val="24"/>
        </w:rPr>
        <w:t>3. Обязательно ли наличие путевого листа при перевозке пассажиров на легковом такси</w:t>
      </w:r>
    </w:p>
    <w:p w:rsidR="00124CC1" w:rsidRPr="00F306E6" w:rsidRDefault="00124CC1" w:rsidP="00F306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06E6">
        <w:rPr>
          <w:rFonts w:ascii="Times New Roman" w:hAnsi="Times New Roman"/>
          <w:b/>
          <w:sz w:val="24"/>
          <w:szCs w:val="24"/>
        </w:rPr>
        <w:t>1) Да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24CC1" w:rsidRPr="00F306E6" w:rsidRDefault="00124CC1" w:rsidP="00F306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06E6">
        <w:rPr>
          <w:rFonts w:ascii="Times New Roman" w:hAnsi="Times New Roman"/>
          <w:sz w:val="24"/>
          <w:szCs w:val="24"/>
        </w:rPr>
        <w:t>2) нет</w:t>
      </w:r>
      <w:r>
        <w:rPr>
          <w:rFonts w:ascii="Times New Roman" w:hAnsi="Times New Roman"/>
          <w:sz w:val="24"/>
          <w:szCs w:val="24"/>
        </w:rPr>
        <w:t>.</w:t>
      </w:r>
    </w:p>
    <w:p w:rsidR="00124CC1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№25</w:t>
      </w:r>
    </w:p>
    <w:p w:rsidR="00124CC1" w:rsidRPr="006310E3" w:rsidRDefault="00124CC1" w:rsidP="00054B74">
      <w:pPr>
        <w:spacing w:after="0" w:line="240" w:lineRule="auto"/>
        <w:rPr>
          <w:rFonts w:ascii="Times New Roman" w:hAnsi="Times New Roman"/>
        </w:rPr>
      </w:pPr>
    </w:p>
    <w:p w:rsidR="00124CC1" w:rsidRPr="00F306E6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06E6">
        <w:rPr>
          <w:rFonts w:ascii="Times New Roman" w:hAnsi="Times New Roman"/>
          <w:b/>
          <w:sz w:val="24"/>
          <w:szCs w:val="24"/>
        </w:rPr>
        <w:t xml:space="preserve">1. Перечислите разновидности кольцевых маршрутов </w:t>
      </w:r>
    </w:p>
    <w:p w:rsidR="00124CC1" w:rsidRPr="00F306E6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 развозочные;</w:t>
      </w:r>
      <w:r w:rsidRPr="00F306E6">
        <w:rPr>
          <w:rFonts w:ascii="Times New Roman" w:hAnsi="Times New Roman"/>
          <w:b/>
          <w:sz w:val="24"/>
          <w:szCs w:val="24"/>
        </w:rPr>
        <w:t xml:space="preserve"> </w:t>
      </w:r>
    </w:p>
    <w:p w:rsidR="00124CC1" w:rsidRPr="00F306E6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06E6">
        <w:rPr>
          <w:rFonts w:ascii="Times New Roman" w:hAnsi="Times New Roman"/>
          <w:b/>
          <w:sz w:val="24"/>
          <w:szCs w:val="24"/>
        </w:rPr>
        <w:t>2) сборные</w:t>
      </w:r>
      <w:r>
        <w:rPr>
          <w:rFonts w:ascii="Times New Roman" w:hAnsi="Times New Roman"/>
          <w:b/>
          <w:sz w:val="24"/>
          <w:szCs w:val="24"/>
        </w:rPr>
        <w:t>;</w:t>
      </w:r>
      <w:r w:rsidRPr="00F306E6">
        <w:rPr>
          <w:rFonts w:ascii="Times New Roman" w:hAnsi="Times New Roman"/>
          <w:b/>
          <w:sz w:val="24"/>
          <w:szCs w:val="24"/>
        </w:rPr>
        <w:t xml:space="preserve"> </w:t>
      </w:r>
    </w:p>
    <w:p w:rsidR="00124CC1" w:rsidRPr="00F306E6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06E6">
        <w:rPr>
          <w:rFonts w:ascii="Times New Roman" w:hAnsi="Times New Roman"/>
          <w:sz w:val="24"/>
          <w:szCs w:val="24"/>
        </w:rPr>
        <w:t>3) короткие</w:t>
      </w:r>
      <w:r>
        <w:rPr>
          <w:rFonts w:ascii="Times New Roman" w:hAnsi="Times New Roman"/>
          <w:sz w:val="24"/>
          <w:szCs w:val="24"/>
        </w:rPr>
        <w:t>;</w:t>
      </w:r>
    </w:p>
    <w:p w:rsidR="00124CC1" w:rsidRPr="00F306E6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06E6">
        <w:rPr>
          <w:rFonts w:ascii="Times New Roman" w:hAnsi="Times New Roman"/>
          <w:b/>
          <w:sz w:val="24"/>
          <w:szCs w:val="24"/>
        </w:rPr>
        <w:t>4) сборно-развозочные маршруты.</w:t>
      </w:r>
    </w:p>
    <w:p w:rsidR="00124CC1" w:rsidRDefault="00124CC1" w:rsidP="00F306E6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24CC1" w:rsidRPr="00F306E6" w:rsidRDefault="00124CC1" w:rsidP="00F306E6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2. </w:t>
      </w:r>
      <w:r w:rsidRPr="006310E3">
        <w:rPr>
          <w:rFonts w:ascii="Times New Roman" w:hAnsi="Times New Roman"/>
          <w:b/>
          <w:sz w:val="24"/>
          <w:szCs w:val="24"/>
        </w:rPr>
        <w:t>Что такое сборный маршрут?</w:t>
      </w:r>
    </w:p>
    <w:p w:rsidR="00124CC1" w:rsidRDefault="00124CC1" w:rsidP="00F306E6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маршрут, при котором продукция загружается у одного поставщика и развозится нескольким потребителям;</w:t>
      </w:r>
    </w:p>
    <w:p w:rsidR="00124CC1" w:rsidRPr="000A7934" w:rsidRDefault="00124CC1" w:rsidP="00F306E6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406B">
        <w:rPr>
          <w:rFonts w:ascii="Times New Roman" w:hAnsi="Times New Roman"/>
          <w:b/>
          <w:sz w:val="24"/>
          <w:szCs w:val="24"/>
        </w:rPr>
        <w:t>2) маршрут</w:t>
      </w:r>
      <w:r w:rsidRPr="006310E3">
        <w:rPr>
          <w:rFonts w:ascii="Times New Roman" w:hAnsi="Times New Roman"/>
          <w:b/>
          <w:sz w:val="24"/>
          <w:szCs w:val="24"/>
        </w:rPr>
        <w:t xml:space="preserve">, </w:t>
      </w:r>
      <w:r w:rsidRPr="000A7934">
        <w:rPr>
          <w:rFonts w:ascii="Times New Roman" w:hAnsi="Times New Roman"/>
          <w:b/>
          <w:sz w:val="24"/>
          <w:szCs w:val="24"/>
        </w:rPr>
        <w:t>при котором продукция получается у нескольких поставщиков и доставляется одному потребителю.</w:t>
      </w:r>
    </w:p>
    <w:p w:rsidR="00124CC1" w:rsidRPr="000A7934" w:rsidRDefault="00124CC1" w:rsidP="00054B74">
      <w:pPr>
        <w:pStyle w:val="ListParagraph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CC1" w:rsidRPr="000A7934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3. </w:t>
      </w:r>
      <w:r w:rsidRPr="000A7934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Что является </w:t>
      </w:r>
      <w:r w:rsidRPr="000A7934">
        <w:rPr>
          <w:rFonts w:ascii="Times New Roman" w:hAnsi="Times New Roman"/>
          <w:b/>
          <w:color w:val="000000"/>
          <w:sz w:val="24"/>
          <w:szCs w:val="24"/>
        </w:rPr>
        <w:t xml:space="preserve">багажом </w:t>
      </w:r>
    </w:p>
    <w:p w:rsidR="00124CC1" w:rsidRPr="000A7934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A7934">
        <w:rPr>
          <w:rFonts w:ascii="Times New Roman" w:hAnsi="Times New Roman"/>
          <w:b/>
          <w:color w:val="000000"/>
          <w:sz w:val="24"/>
          <w:szCs w:val="24"/>
        </w:rPr>
        <w:t>1) вещи пассажира, принятые для перевозки в установленном порядке</w:t>
      </w:r>
      <w:r w:rsidRPr="000A7934">
        <w:rPr>
          <w:rFonts w:ascii="Times New Roman" w:hAnsi="Times New Roman"/>
          <w:color w:val="000000"/>
          <w:sz w:val="24"/>
          <w:szCs w:val="24"/>
        </w:rPr>
        <w:t>;</w:t>
      </w:r>
    </w:p>
    <w:p w:rsidR="00124CC1" w:rsidRPr="000A7934" w:rsidRDefault="00124CC1" w:rsidP="00F306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7934">
        <w:rPr>
          <w:rFonts w:ascii="Times New Roman" w:hAnsi="Times New Roman"/>
          <w:color w:val="000000"/>
          <w:sz w:val="24"/>
          <w:szCs w:val="24"/>
        </w:rPr>
        <w:t xml:space="preserve">2) вещи пассажира, которые можно увезти с собой. </w:t>
      </w:r>
    </w:p>
    <w:p w:rsidR="00124CC1" w:rsidRPr="000A7934" w:rsidRDefault="00124CC1" w:rsidP="00F30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CC1" w:rsidRPr="00FE2B93" w:rsidRDefault="00124CC1" w:rsidP="00054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CC1" w:rsidRPr="00FE2B93" w:rsidRDefault="00124CC1" w:rsidP="00054B74">
      <w:pPr>
        <w:tabs>
          <w:tab w:val="left" w:pos="0"/>
        </w:tabs>
        <w:spacing w:after="0" w:line="240" w:lineRule="auto"/>
        <w:ind w:left="-425" w:firstLine="709"/>
        <w:jc w:val="both"/>
        <w:rPr>
          <w:rFonts w:ascii="Times New Roman" w:hAnsi="Times New Roman"/>
          <w:sz w:val="24"/>
          <w:szCs w:val="24"/>
        </w:rPr>
      </w:pPr>
    </w:p>
    <w:p w:rsidR="00124CC1" w:rsidRDefault="00124CC1"/>
    <w:sectPr w:rsidR="00124CC1" w:rsidSect="00C828A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C1" w:rsidRDefault="00124CC1">
      <w:r>
        <w:separator/>
      </w:r>
    </w:p>
  </w:endnote>
  <w:endnote w:type="continuationSeparator" w:id="0">
    <w:p w:rsidR="00124CC1" w:rsidRDefault="0012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C1" w:rsidRDefault="00124CC1" w:rsidP="00C57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CC1" w:rsidRDefault="00124CC1" w:rsidP="00BC49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C1" w:rsidRDefault="00124CC1" w:rsidP="00C57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124CC1" w:rsidRDefault="00124CC1" w:rsidP="00BC49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C1" w:rsidRDefault="00124CC1">
      <w:r>
        <w:separator/>
      </w:r>
    </w:p>
  </w:footnote>
  <w:footnote w:type="continuationSeparator" w:id="0">
    <w:p w:rsidR="00124CC1" w:rsidRDefault="00124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669"/>
    <w:multiLevelType w:val="hybridMultilevel"/>
    <w:tmpl w:val="BCF20584"/>
    <w:lvl w:ilvl="0" w:tplc="E6A295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25252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100845"/>
    <w:multiLevelType w:val="hybridMultilevel"/>
    <w:tmpl w:val="7250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17384"/>
    <w:multiLevelType w:val="hybridMultilevel"/>
    <w:tmpl w:val="E3C6D94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1456F6"/>
    <w:multiLevelType w:val="hybridMultilevel"/>
    <w:tmpl w:val="8690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07E49"/>
    <w:multiLevelType w:val="hybridMultilevel"/>
    <w:tmpl w:val="5F42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BB59B5"/>
    <w:multiLevelType w:val="hybridMultilevel"/>
    <w:tmpl w:val="910AD2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B81F2C"/>
    <w:multiLevelType w:val="hybridMultilevel"/>
    <w:tmpl w:val="159C41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07D1A"/>
    <w:multiLevelType w:val="hybridMultilevel"/>
    <w:tmpl w:val="C432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530C3"/>
    <w:multiLevelType w:val="multilevel"/>
    <w:tmpl w:val="1736CF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7643DE"/>
    <w:multiLevelType w:val="hybridMultilevel"/>
    <w:tmpl w:val="DA44E4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532EA"/>
    <w:multiLevelType w:val="hybridMultilevel"/>
    <w:tmpl w:val="773A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46B29"/>
    <w:multiLevelType w:val="hybridMultilevel"/>
    <w:tmpl w:val="CA86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6C6651"/>
    <w:multiLevelType w:val="hybridMultilevel"/>
    <w:tmpl w:val="DEA02E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0C1F25"/>
    <w:multiLevelType w:val="hybridMultilevel"/>
    <w:tmpl w:val="72C0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C96214"/>
    <w:multiLevelType w:val="hybridMultilevel"/>
    <w:tmpl w:val="14BC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6B08E0"/>
    <w:multiLevelType w:val="hybridMultilevel"/>
    <w:tmpl w:val="4D9E27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9368C2"/>
    <w:multiLevelType w:val="hybridMultilevel"/>
    <w:tmpl w:val="52946CB0"/>
    <w:lvl w:ilvl="0" w:tplc="CB92279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82004C3"/>
    <w:multiLevelType w:val="hybridMultilevel"/>
    <w:tmpl w:val="E4809F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EC7BFB"/>
    <w:multiLevelType w:val="hybridMultilevel"/>
    <w:tmpl w:val="308A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462C6C"/>
    <w:multiLevelType w:val="multilevel"/>
    <w:tmpl w:val="6C2A0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2"/>
      <w:numFmt w:val="decimal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9"/>
      <w:numFmt w:val="decimal"/>
      <w:lvlText w:val="%9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6D8B4EE0"/>
    <w:multiLevelType w:val="hybridMultilevel"/>
    <w:tmpl w:val="A682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B86645"/>
    <w:multiLevelType w:val="hybridMultilevel"/>
    <w:tmpl w:val="CA6E5D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7"/>
  </w:num>
  <w:num w:numId="5">
    <w:abstractNumId w:val="21"/>
  </w:num>
  <w:num w:numId="6">
    <w:abstractNumId w:val="11"/>
  </w:num>
  <w:num w:numId="7">
    <w:abstractNumId w:val="6"/>
  </w:num>
  <w:num w:numId="8">
    <w:abstractNumId w:val="16"/>
  </w:num>
  <w:num w:numId="9">
    <w:abstractNumId w:val="19"/>
  </w:num>
  <w:num w:numId="10">
    <w:abstractNumId w:val="0"/>
  </w:num>
  <w:num w:numId="11">
    <w:abstractNumId w:val="14"/>
  </w:num>
  <w:num w:numId="12">
    <w:abstractNumId w:val="18"/>
  </w:num>
  <w:num w:numId="13">
    <w:abstractNumId w:val="7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2"/>
  </w:num>
  <w:num w:numId="19">
    <w:abstractNumId w:val="20"/>
  </w:num>
  <w:num w:numId="20">
    <w:abstractNumId w:val="10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F4E"/>
    <w:rsid w:val="00054B74"/>
    <w:rsid w:val="000A7934"/>
    <w:rsid w:val="0010406B"/>
    <w:rsid w:val="00124CC1"/>
    <w:rsid w:val="00515D54"/>
    <w:rsid w:val="00566C45"/>
    <w:rsid w:val="006310E3"/>
    <w:rsid w:val="00686F4E"/>
    <w:rsid w:val="008058D3"/>
    <w:rsid w:val="008C3617"/>
    <w:rsid w:val="009F1411"/>
    <w:rsid w:val="00A91863"/>
    <w:rsid w:val="00AC0DA5"/>
    <w:rsid w:val="00B83F96"/>
    <w:rsid w:val="00BC498C"/>
    <w:rsid w:val="00BD60FB"/>
    <w:rsid w:val="00C1536B"/>
    <w:rsid w:val="00C57B52"/>
    <w:rsid w:val="00C71EA7"/>
    <w:rsid w:val="00C828A2"/>
    <w:rsid w:val="00CD1D5A"/>
    <w:rsid w:val="00E7101E"/>
    <w:rsid w:val="00F306E6"/>
    <w:rsid w:val="00F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7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B74"/>
    <w:pPr>
      <w:ind w:left="720"/>
      <w:contextualSpacing/>
    </w:pPr>
  </w:style>
  <w:style w:type="paragraph" w:styleId="NormalWeb">
    <w:name w:val="Normal (Web)"/>
    <w:basedOn w:val="Normal"/>
    <w:uiPriority w:val="99"/>
    <w:rsid w:val="00054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4B7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4B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4B74"/>
    <w:rPr>
      <w:rFonts w:cs="Times New Roman"/>
    </w:rPr>
  </w:style>
  <w:style w:type="character" w:customStyle="1" w:styleId="22">
    <w:name w:val="Основной текст (22)_"/>
    <w:basedOn w:val="DefaultParagraphFont"/>
    <w:link w:val="220"/>
    <w:uiPriority w:val="99"/>
    <w:locked/>
    <w:rsid w:val="00054B74"/>
    <w:rPr>
      <w:rFonts w:ascii="Arial" w:hAnsi="Arial" w:cs="Arial"/>
      <w:sz w:val="18"/>
      <w:szCs w:val="18"/>
      <w:shd w:val="clear" w:color="auto" w:fill="FFFFFF"/>
    </w:rPr>
  </w:style>
  <w:style w:type="character" w:customStyle="1" w:styleId="5">
    <w:name w:val="Заголовок №5_"/>
    <w:basedOn w:val="DefaultParagraphFont"/>
    <w:link w:val="50"/>
    <w:uiPriority w:val="99"/>
    <w:locked/>
    <w:rsid w:val="00054B74"/>
    <w:rPr>
      <w:rFonts w:ascii="Arial" w:hAnsi="Arial" w:cs="Arial"/>
      <w:sz w:val="18"/>
      <w:szCs w:val="18"/>
      <w:shd w:val="clear" w:color="auto" w:fill="FFFFFF"/>
    </w:rPr>
  </w:style>
  <w:style w:type="character" w:customStyle="1" w:styleId="30">
    <w:name w:val="Основной текст (30)"/>
    <w:basedOn w:val="DefaultParagraphFont"/>
    <w:uiPriority w:val="99"/>
    <w:rsid w:val="00054B74"/>
    <w:rPr>
      <w:rFonts w:ascii="Arial" w:hAnsi="Arial" w:cs="Arial"/>
      <w:spacing w:val="0"/>
      <w:sz w:val="18"/>
      <w:szCs w:val="18"/>
    </w:rPr>
  </w:style>
  <w:style w:type="paragraph" w:customStyle="1" w:styleId="220">
    <w:name w:val="Основной текст (22)"/>
    <w:basedOn w:val="Normal"/>
    <w:link w:val="22"/>
    <w:uiPriority w:val="99"/>
    <w:rsid w:val="00054B74"/>
    <w:pPr>
      <w:shd w:val="clear" w:color="auto" w:fill="FFFFFF"/>
      <w:spacing w:after="0" w:line="302" w:lineRule="exact"/>
      <w:ind w:hanging="68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50">
    <w:name w:val="Заголовок №5"/>
    <w:basedOn w:val="Normal"/>
    <w:link w:val="5"/>
    <w:uiPriority w:val="99"/>
    <w:rsid w:val="00054B74"/>
    <w:pPr>
      <w:shd w:val="clear" w:color="auto" w:fill="FFFFFF"/>
      <w:spacing w:after="0" w:line="221" w:lineRule="exact"/>
      <w:ind w:hanging="540"/>
      <w:jc w:val="both"/>
      <w:outlineLvl w:val="4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s10">
    <w:name w:val="s_10"/>
    <w:basedOn w:val="DefaultParagraphFont"/>
    <w:uiPriority w:val="99"/>
    <w:rsid w:val="00054B74"/>
    <w:rPr>
      <w:rFonts w:cs="Times New Roman"/>
    </w:rPr>
  </w:style>
  <w:style w:type="paragraph" w:customStyle="1" w:styleId="s1">
    <w:name w:val="s_1"/>
    <w:basedOn w:val="Normal"/>
    <w:uiPriority w:val="99"/>
    <w:rsid w:val="00054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49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BC49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12</Pages>
  <Words>3585</Words>
  <Characters>20436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андрей</cp:lastModifiedBy>
  <cp:revision>6</cp:revision>
  <dcterms:created xsi:type="dcterms:W3CDTF">2014-08-11T12:22:00Z</dcterms:created>
  <dcterms:modified xsi:type="dcterms:W3CDTF">2014-08-12T08:34:00Z</dcterms:modified>
</cp:coreProperties>
</file>